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1290" w14:textId="44DB15CB" w:rsidR="00797E74" w:rsidRPr="00797E74" w:rsidRDefault="00797E74" w:rsidP="00797E74">
      <w:pPr>
        <w:pStyle w:val="Title"/>
        <w:jc w:val="center"/>
        <w:rPr>
          <w:rFonts w:eastAsiaTheme="minorHAnsi"/>
          <w:color w:val="FF0000"/>
          <w:lang w:eastAsia="it-IT"/>
        </w:rPr>
      </w:pPr>
      <w:bookmarkStart w:id="0" w:name="_GoBack"/>
      <w:bookmarkEnd w:id="0"/>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77777777"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 xml:space="preserve">[N.B. Use this template to prepare your proposal. Once the proposal is complete and internally validated, please remove all captions in red colour, delete all Swarm DISC headers/footers, </w:t>
      </w:r>
      <w:proofErr w:type="gramStart"/>
      <w:r w:rsidRPr="00193D13">
        <w:rPr>
          <w:rFonts w:asciiTheme="minorHAnsi" w:eastAsiaTheme="minorHAnsi" w:hAnsiTheme="minorHAnsi"/>
          <w:color w:val="FF0000"/>
          <w:lang w:eastAsia="it-IT"/>
        </w:rPr>
        <w:t>add</w:t>
      </w:r>
      <w:proofErr w:type="gramEnd"/>
      <w:r w:rsidRPr="00193D13">
        <w:rPr>
          <w:rFonts w:asciiTheme="minorHAnsi" w:eastAsiaTheme="minorHAnsi" w:hAnsiTheme="minorHAnsi"/>
          <w:color w:val="FF0000"/>
          <w:lang w:eastAsia="it-IT"/>
        </w:rPr>
        <w:t xml:space="preserve"> your own logos, headers/footers prior to finalising your proposal for submission]</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Date</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w:t>
      </w:r>
      <w:proofErr w:type="gramStart"/>
      <w:r w:rsidRPr="00193D13">
        <w:rPr>
          <w:rFonts w:asciiTheme="minorHAnsi" w:hAnsiTheme="minorHAnsi"/>
          <w:i/>
          <w:color w:val="FF0000"/>
        </w:rPr>
        <w:t>fill</w:t>
      </w:r>
      <w:proofErr w:type="gramEnd"/>
      <w:r w:rsidRPr="00193D13">
        <w:rPr>
          <w:rFonts w:asciiTheme="minorHAnsi" w:hAnsiTheme="minorHAnsi"/>
          <w:i/>
          <w:color w:val="FF0000"/>
        </w:rPr>
        <w:t xml:space="preserve"> in the date of the proposal) </w:t>
      </w:r>
    </w:p>
    <w:p w14:paraId="60E2A5D3" w14:textId="77777777" w:rsidR="00682023" w:rsidRPr="00193D13" w:rsidRDefault="00682023" w:rsidP="00145CFE">
      <w:pPr>
        <w:rPr>
          <w:rFonts w:asciiTheme="minorHAnsi" w:hAnsiTheme="minorHAnsi"/>
          <w:i/>
          <w:color w:val="FF0000"/>
        </w:rPr>
      </w:pPr>
      <w:r w:rsidRPr="00193D13">
        <w:rPr>
          <w:rFonts w:asciiTheme="minorHAnsi" w:hAnsiTheme="minorHAnsi"/>
        </w:rPr>
        <w:t>From</w:t>
      </w:r>
      <w:proofErr w:type="gramStart"/>
      <w:r w:rsidRPr="00193D13">
        <w:rPr>
          <w:rFonts w:asciiTheme="minorHAnsi" w:hAnsiTheme="minorHAnsi"/>
        </w:rPr>
        <w:t>:</w:t>
      </w:r>
      <w:r w:rsidRPr="00193D13">
        <w:rPr>
          <w:rFonts w:asciiTheme="minorHAnsi" w:hAnsiTheme="minorHAnsi"/>
        </w:rPr>
        <w:tab/>
      </w:r>
      <w:r w:rsidRPr="00193D13">
        <w:rPr>
          <w:rFonts w:asciiTheme="minorHAnsi" w:hAnsiTheme="minorHAnsi"/>
          <w:color w:val="FF0000"/>
        </w:rPr>
        <w:t>...</w:t>
      </w:r>
      <w:proofErr w:type="gramEnd"/>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E3C8638" w14:textId="77777777" w:rsidR="00682023"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p>
    <w:p w14:paraId="52F5EB35" w14:textId="77777777"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Building 371</w:t>
      </w:r>
    </w:p>
    <w:p w14:paraId="3F4D3A6D" w14:textId="77777777" w:rsidR="00682023" w:rsidRPr="00A53EC6" w:rsidRDefault="00682023" w:rsidP="00193D13">
      <w:pPr>
        <w:spacing w:after="0"/>
        <w:rPr>
          <w:rFonts w:asciiTheme="minorHAnsi" w:hAnsiTheme="minorHAnsi"/>
          <w:lang w:val="en-US"/>
        </w:rPr>
      </w:pPr>
      <w:r w:rsidRPr="00193D13">
        <w:rPr>
          <w:rFonts w:asciiTheme="minorHAnsi" w:hAnsiTheme="minorHAnsi"/>
        </w:rPr>
        <w:tab/>
      </w:r>
      <w:r w:rsidRPr="00193D13">
        <w:rPr>
          <w:rFonts w:asciiTheme="minorHAnsi" w:hAnsiTheme="minorHAnsi"/>
        </w:rPr>
        <w:tab/>
      </w:r>
      <w:r w:rsidRPr="00A53EC6">
        <w:rPr>
          <w:rFonts w:asciiTheme="minorHAnsi" w:hAnsiTheme="minorHAnsi"/>
          <w:lang w:val="en-US"/>
        </w:rPr>
        <w:t xml:space="preserve">DK 2880 Kgs. </w:t>
      </w:r>
      <w:proofErr w:type="spellStart"/>
      <w:r w:rsidRPr="00A53EC6">
        <w:rPr>
          <w:rFonts w:asciiTheme="minorHAnsi" w:hAnsiTheme="minorHAnsi"/>
          <w:lang w:val="en-US"/>
        </w:rPr>
        <w:t>Lyngby</w:t>
      </w:r>
      <w:proofErr w:type="spellEnd"/>
    </w:p>
    <w:p w14:paraId="10C75033"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t>Denmark</w:t>
      </w:r>
    </w:p>
    <w:p w14:paraId="495C7DE2" w14:textId="126EAFD2"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r>
      <w:hyperlink r:id="rId8" w:history="1">
        <w:r w:rsidRPr="00A53EC6">
          <w:rPr>
            <w:rStyle w:val="Hyperlink"/>
            <w:rFonts w:asciiTheme="minorHAnsi" w:hAnsiTheme="minorHAnsi"/>
            <w:lang w:val="en-US"/>
          </w:rPr>
          <w:t>Swarm_DISC_ITT@space.dtu.dk</w:t>
        </w:r>
      </w:hyperlink>
    </w:p>
    <w:p w14:paraId="7C561A45" w14:textId="4D68AFE1" w:rsidR="00682023" w:rsidRPr="00193D13" w:rsidRDefault="00682023" w:rsidP="00193D13">
      <w:pPr>
        <w:spacing w:after="0"/>
        <w:rPr>
          <w:rFonts w:asciiTheme="minorHAnsi" w:hAnsiTheme="minorHAnsi"/>
        </w:rPr>
      </w:pPr>
      <w:r w:rsidRPr="00A53EC6">
        <w:rPr>
          <w:rFonts w:asciiTheme="minorHAnsi" w:hAnsiTheme="minorHAnsi"/>
          <w:lang w:val="en-US"/>
        </w:rPr>
        <w:tab/>
      </w:r>
      <w:r w:rsidRPr="00A53EC6">
        <w:rPr>
          <w:rFonts w:asciiTheme="minorHAnsi" w:hAnsiTheme="minorHAnsi"/>
          <w:lang w:val="en-US"/>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proofErr w:type="spellStart"/>
      <w:r w:rsidRPr="00193D13">
        <w:rPr>
          <w:rFonts w:asciiTheme="minorHAnsi" w:hAnsiTheme="minorHAnsi"/>
        </w:rPr>
        <w:t>Att</w:t>
      </w:r>
      <w:proofErr w:type="spellEnd"/>
      <w:r w:rsidRPr="00193D13">
        <w:rPr>
          <w:rFonts w:asciiTheme="minorHAnsi" w:hAnsiTheme="minorHAnsi"/>
        </w:rPr>
        <w:t>:</w:t>
      </w:r>
      <w:r w:rsidRPr="00193D13">
        <w:rPr>
          <w:rFonts w:asciiTheme="minorHAnsi" w:hAnsiTheme="minorHAnsi"/>
        </w:rPr>
        <w:tab/>
      </w:r>
      <w:r w:rsidRPr="00193D13">
        <w:rPr>
          <w:rFonts w:asciiTheme="minorHAnsi" w:hAnsiTheme="minorHAnsi"/>
        </w:rPr>
        <w:tab/>
        <w:t>New Procurements Manager</w:t>
      </w:r>
    </w:p>
    <w:p w14:paraId="5AB62621" w14:textId="440D37DF" w:rsidR="00145CFE" w:rsidRPr="00193D13" w:rsidRDefault="00145CFE" w:rsidP="00145CFE">
      <w:pPr>
        <w:rPr>
          <w:rFonts w:asciiTheme="minorHAnsi" w:hAnsiTheme="minorHAnsi"/>
          <w:color w:val="0000FF"/>
        </w:rPr>
      </w:pPr>
      <w:proofErr w:type="spellStart"/>
      <w:r w:rsidRPr="00193D13">
        <w:rPr>
          <w:rFonts w:asciiTheme="minorHAnsi" w:hAnsiTheme="minorHAnsi"/>
          <w:lang w:val="fr-FR"/>
        </w:rPr>
        <w:t>Subject</w:t>
      </w:r>
      <w:proofErr w:type="spellEnd"/>
      <w:r w:rsidRPr="00193D13">
        <w:rPr>
          <w:rFonts w:asciiTheme="minorHAnsi" w:hAnsiTheme="minorHAnsi"/>
          <w:lang w:val="fr-FR"/>
        </w:rPr>
        <w:t>:</w:t>
      </w:r>
      <w:r w:rsidRPr="00193D13">
        <w:rPr>
          <w:rFonts w:asciiTheme="minorHAnsi" w:hAnsiTheme="minorHAnsi"/>
          <w:lang w:val="fr-FR"/>
        </w:rPr>
        <w:tab/>
      </w:r>
      <w:proofErr w:type="spellStart"/>
      <w:r w:rsidRPr="00CE5A25">
        <w:rPr>
          <w:rFonts w:asciiTheme="minorHAnsi" w:hAnsiTheme="minorHAnsi"/>
          <w:lang w:val="fr-FR"/>
        </w:rPr>
        <w:t>Swarm</w:t>
      </w:r>
      <w:proofErr w:type="spellEnd"/>
      <w:r w:rsidRPr="00CE5A25">
        <w:rPr>
          <w:rFonts w:asciiTheme="minorHAnsi" w:hAnsiTheme="minorHAnsi"/>
          <w:lang w:val="fr-FR"/>
        </w:rPr>
        <w:t xml:space="preserve"> DISC ITT </w:t>
      </w:r>
      <w:r w:rsidR="0099110F" w:rsidRPr="00CE5A25">
        <w:rPr>
          <w:rFonts w:asciiTheme="minorHAnsi" w:hAnsiTheme="minorHAnsi"/>
          <w:lang w:val="fr-FR"/>
        </w:rPr>
        <w:t>1</w:t>
      </w:r>
      <w:r w:rsidR="00903D78" w:rsidRPr="00CE5A25">
        <w:rPr>
          <w:rFonts w:asciiTheme="minorHAnsi" w:hAnsiTheme="minorHAnsi"/>
          <w:lang w:val="fr-FR"/>
        </w:rPr>
        <w:t>.</w:t>
      </w:r>
      <w:r w:rsidR="00A342F3" w:rsidRPr="00CE5A25">
        <w:rPr>
          <w:rFonts w:asciiTheme="minorHAnsi" w:hAnsiTheme="minorHAnsi"/>
          <w:lang w:val="fr-FR"/>
        </w:rPr>
        <w:t>3</w:t>
      </w:r>
      <w:r w:rsidR="0099110F" w:rsidRPr="00CE5A25">
        <w:rPr>
          <w:rFonts w:asciiTheme="minorHAnsi" w:hAnsiTheme="minorHAnsi"/>
          <w:lang w:val="fr-FR"/>
        </w:rPr>
        <w:t xml:space="preserve"> - </w:t>
      </w:r>
      <w:r w:rsidR="00A342F3" w:rsidRPr="00CE5A25">
        <w:t>“</w:t>
      </w:r>
      <w:r w:rsidR="00A342F3" w:rsidRPr="00CE5A25">
        <w:rPr>
          <w:rFonts w:cs="Arial"/>
          <w:lang w:val="en-US"/>
        </w:rPr>
        <w:t>Production</w:t>
      </w:r>
      <w:r w:rsidR="00A342F3" w:rsidRPr="001E4FC5">
        <w:rPr>
          <w:rFonts w:cs="Arial"/>
          <w:lang w:val="en-US"/>
        </w:rPr>
        <w:t xml:space="preserve"> and visualization of a climatological model of high</w:t>
      </w:r>
      <w:r w:rsidR="0063116A">
        <w:rPr>
          <w:rFonts w:cs="Arial"/>
          <w:lang w:val="en-US"/>
        </w:rPr>
        <w:t xml:space="preserve"> </w:t>
      </w:r>
      <w:r w:rsidR="00A342F3" w:rsidRPr="001E4FC5">
        <w:rPr>
          <w:rFonts w:cs="Arial"/>
          <w:lang w:val="en-US"/>
        </w:rPr>
        <w:t>latitude ionospheric and field aligned current systems</w:t>
      </w:r>
      <w:r w:rsidR="00A342F3">
        <w:t>”</w:t>
      </w:r>
    </w:p>
    <w:p w14:paraId="18E1B481" w14:textId="77777777" w:rsidR="00682023" w:rsidRPr="00193D13" w:rsidRDefault="00145CFE" w:rsidP="00145CFE">
      <w:pPr>
        <w:rPr>
          <w:rFonts w:asciiTheme="minorHAnsi" w:hAnsiTheme="minorHAnsi"/>
        </w:rPr>
      </w:pPr>
      <w:r w:rsidRPr="00193D13">
        <w:rPr>
          <w:rFonts w:asciiTheme="minorHAnsi" w:hAnsiTheme="minorHAnsi"/>
        </w:rPr>
        <w:t>Our ref.</w:t>
      </w:r>
      <w:proofErr w:type="gramStart"/>
      <w:r w:rsidRPr="00193D13">
        <w:rPr>
          <w:rFonts w:asciiTheme="minorHAnsi" w:hAnsiTheme="minorHAnsi"/>
        </w:rPr>
        <w:t xml:space="preserve">:  </w:t>
      </w:r>
      <w:r w:rsidRPr="00193D13">
        <w:rPr>
          <w:rFonts w:asciiTheme="minorHAnsi" w:hAnsiTheme="minorHAnsi"/>
        </w:rPr>
        <w:tab/>
      </w:r>
      <w:r w:rsidRPr="00193D13">
        <w:rPr>
          <w:rFonts w:asciiTheme="minorHAnsi" w:hAnsiTheme="minorHAnsi"/>
          <w:i/>
          <w:color w:val="FF0000"/>
        </w:rPr>
        <w:t>.........</w:t>
      </w:r>
      <w:proofErr w:type="gramEnd"/>
      <w:r w:rsidRPr="00193D13">
        <w:rPr>
          <w:rFonts w:asciiTheme="minorHAnsi" w:hAnsiTheme="minorHAnsi"/>
          <w:i/>
          <w:color w:val="FF0000"/>
        </w:rPr>
        <w:t>Tenderers internal reference</w:t>
      </w:r>
    </w:p>
    <w:p w14:paraId="5BABE99C" w14:textId="77777777" w:rsidR="00C64AE4" w:rsidRDefault="00C64AE4" w:rsidP="00357EDE">
      <w:pPr>
        <w:pStyle w:val="BodyText"/>
        <w:tabs>
          <w:tab w:val="left" w:pos="851"/>
        </w:tabs>
        <w:spacing w:after="0" w:line="240" w:lineRule="auto"/>
        <w:ind w:left="0"/>
        <w:rPr>
          <w:color w:val="000000"/>
        </w:rPr>
      </w:pPr>
      <w:bookmarkStart w:id="1" w:name="_Ref345269671"/>
      <w:bookmarkStart w:id="2" w:name="_Ref342042926"/>
      <w:r>
        <w:rPr>
          <w:color w:val="000000"/>
        </w:rPr>
        <w:t>This proposal consists of:</w:t>
      </w:r>
    </w:p>
    <w:p w14:paraId="309F1968" w14:textId="757C032D" w:rsidR="00357EDE" w:rsidRPr="00C64AE4" w:rsidRDefault="00B07A87" w:rsidP="00C64AE4">
      <w:pPr>
        <w:pStyle w:val="BodyText"/>
        <w:numPr>
          <w:ilvl w:val="0"/>
          <w:numId w:val="24"/>
        </w:numPr>
        <w:tabs>
          <w:tab w:val="left" w:pos="851"/>
        </w:tabs>
        <w:spacing w:after="0" w:line="240" w:lineRule="auto"/>
        <w:rPr>
          <w:color w:val="FF0000"/>
        </w:rPr>
      </w:pPr>
      <w:r w:rsidRPr="00C64AE4">
        <w:t xml:space="preserve">A technical </w:t>
      </w:r>
      <w:r>
        <w:t xml:space="preserve">and implementation </w:t>
      </w:r>
      <w:r w:rsidRPr="00C64AE4">
        <w:t>proposal including a project plan with Milestones</w:t>
      </w:r>
      <w:r>
        <w:t xml:space="preserve"> and</w:t>
      </w:r>
      <w:r w:rsidRPr="00C64AE4">
        <w:t xml:space="preserve"> Work Breakdown Structure </w:t>
      </w:r>
      <w:r w:rsidRPr="00C64AE4">
        <w:rPr>
          <w:color w:val="FF0000"/>
        </w:rPr>
        <w:t xml:space="preserve">[in </w:t>
      </w:r>
      <w:r>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192D600" w:rsidR="0034259E" w:rsidRPr="00C64AE4"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B07A87" w:rsidRPr="00C64AE4">
        <w:t>with</w:t>
      </w:r>
      <w:r w:rsidR="00B07A87" w:rsidRPr="00D96921">
        <w:t xml:space="preserve"> </w:t>
      </w:r>
      <w:r w:rsidR="00B07A87" w:rsidRPr="00C64AE4">
        <w:t xml:space="preserve">Cost Breakdown 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55016339" w14:textId="1169A388" w:rsidR="00166F3C" w:rsidRPr="000239E6" w:rsidRDefault="00166F3C" w:rsidP="00166F3C">
      <w:pPr>
        <w:pStyle w:val="BodyText"/>
        <w:numPr>
          <w:ilvl w:val="0"/>
          <w:numId w:val="24"/>
        </w:numPr>
        <w:tabs>
          <w:tab w:val="left" w:pos="851"/>
        </w:tabs>
        <w:spacing w:after="0" w:line="240" w:lineRule="auto"/>
        <w:rPr>
          <w:color w:val="FF0000"/>
        </w:rPr>
      </w:pPr>
      <w:r>
        <w:rPr>
          <w:color w:val="000000"/>
        </w:rPr>
        <w:t>A Contractual Proposal</w:t>
      </w:r>
      <w:r w:rsidR="009167FE">
        <w:rPr>
          <w:color w:val="000000"/>
        </w:rPr>
        <w:t xml:space="preserve"> </w:t>
      </w:r>
      <w:r w:rsidR="009167FE" w:rsidRPr="0086198F">
        <w:rPr>
          <w:color w:val="FF0000"/>
        </w:rPr>
        <w:t>[</w:t>
      </w:r>
      <w:r w:rsidR="009167FE" w:rsidRPr="0086198F">
        <w:rPr>
          <w:rFonts w:ascii="Tahoma" w:hAnsi="Tahoma" w:cs="Tahoma"/>
          <w:color w:val="FF0000"/>
          <w:sz w:val="20"/>
          <w:szCs w:val="20"/>
        </w:rPr>
        <w:t>Providing your full compliance to draft contract, or your motivated proposal for modifications or amendments</w:t>
      </w:r>
      <w:r w:rsidR="009167FE" w:rsidRPr="0086198F">
        <w:rPr>
          <w:color w:val="FF0000"/>
        </w:rPr>
        <w:t>]</w:t>
      </w:r>
    </w:p>
    <w:p w14:paraId="7192B023" w14:textId="399815B6"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w:t>
      </w:r>
      <w:r w:rsidR="004807F8">
        <w:rPr>
          <w:rFonts w:asciiTheme="minorHAnsi" w:hAnsiTheme="minorHAnsi"/>
          <w:color w:val="000000"/>
        </w:rPr>
        <w:t xml:space="preserve">and will respect </w:t>
      </w:r>
      <w:r w:rsidRPr="00193D13">
        <w:rPr>
          <w:rFonts w:asciiTheme="minorHAnsi" w:hAnsiTheme="minorHAnsi"/>
          <w:color w:val="000000"/>
        </w:rPr>
        <w:t xml:space="preserve">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77777777"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201y-mm-dd</w:t>
      </w:r>
    </w:p>
    <w:p w14:paraId="6AD68515" w14:textId="603BAC4C"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201y-mm-dd</w:t>
      </w:r>
    </w:p>
    <w:p w14:paraId="42BC702A" w14:textId="6E3B59CC" w:rsid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1"/>
    <w:bookmarkEnd w:id="2"/>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rPr>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2C3D1FD7"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6642D047" w:rsidR="00D442DF" w:rsidRPr="00D442DF" w:rsidRDefault="00D442DF" w:rsidP="00D442DF">
      <w:pPr>
        <w:rPr>
          <w:color w:val="0000FF"/>
        </w:rPr>
      </w:pPr>
      <w:r w:rsidRPr="0099110F">
        <w:t xml:space="preserve">With reference to </w:t>
      </w:r>
      <w:r w:rsidRPr="00CE5A25">
        <w:t xml:space="preserve">the </w:t>
      </w:r>
      <w:proofErr w:type="spellStart"/>
      <w:r w:rsidRPr="00CE5A25">
        <w:rPr>
          <w:lang w:val="fr-FR"/>
        </w:rPr>
        <w:t>Swarm</w:t>
      </w:r>
      <w:proofErr w:type="spellEnd"/>
      <w:r w:rsidRPr="00CE5A25">
        <w:rPr>
          <w:lang w:val="fr-FR"/>
        </w:rPr>
        <w:t xml:space="preserve"> DISC ITT </w:t>
      </w:r>
      <w:r w:rsidR="0099110F" w:rsidRPr="00CE5A25">
        <w:rPr>
          <w:lang w:val="fr-FR"/>
        </w:rPr>
        <w:t>1.</w:t>
      </w:r>
      <w:r w:rsidR="00A342F3" w:rsidRPr="00CE5A25">
        <w:rPr>
          <w:lang w:val="fr-FR"/>
        </w:rPr>
        <w:t>3</w:t>
      </w:r>
      <w:r w:rsidR="0099110F" w:rsidRPr="00CE5A25">
        <w:rPr>
          <w:lang w:val="fr-FR"/>
        </w:rPr>
        <w:t xml:space="preserve"> </w:t>
      </w:r>
      <w:r w:rsidR="00A342F3" w:rsidRPr="00CE5A25">
        <w:t>“</w:t>
      </w:r>
      <w:r w:rsidR="00A342F3" w:rsidRPr="00CE5A25">
        <w:rPr>
          <w:rFonts w:cs="Arial"/>
          <w:lang w:val="en-US"/>
        </w:rPr>
        <w:t>Production</w:t>
      </w:r>
      <w:r w:rsidR="00A342F3" w:rsidRPr="001E4FC5">
        <w:rPr>
          <w:rFonts w:cs="Arial"/>
          <w:lang w:val="en-US"/>
        </w:rPr>
        <w:t xml:space="preserve"> and visualization of a climatological model of high-latitude ionospheric and field aligned current systems</w:t>
      </w:r>
      <w:r w:rsidR="00A342F3">
        <w:t>”</w:t>
      </w:r>
      <w:r w:rsidRPr="00903D78">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full</w:t>
      </w:r>
      <w:proofErr w:type="gramEnd"/>
      <w:r w:rsidRPr="006D2D30">
        <w:rPr>
          <w:i/>
          <w:color w:val="FF0000"/>
        </w:rPr>
        <w:t xml:space="preserve"> name of company or institute)</w:t>
      </w:r>
    </w:p>
    <w:p w14:paraId="663607D1" w14:textId="42FB9D59" w:rsidR="00D442DF" w:rsidRPr="006D2D30" w:rsidRDefault="00D442DF" w:rsidP="00D442DF">
      <w:pPr>
        <w:rPr>
          <w:b/>
          <w:i/>
        </w:rPr>
      </w:pPr>
      <w:r w:rsidRPr="006D2D30">
        <w:rPr>
          <w:b/>
          <w:i/>
          <w:color w:val="FF0000"/>
        </w:rPr>
        <w:t xml:space="preserve">....  </w:t>
      </w:r>
      <w:r w:rsidRPr="006D2D30">
        <w:rPr>
          <w:i/>
          <w:color w:val="FF0000"/>
        </w:rPr>
        <w:t>(</w:t>
      </w:r>
      <w:proofErr w:type="gramStart"/>
      <w:r w:rsidRPr="006D2D30">
        <w:rPr>
          <w:i/>
          <w:color w:val="FF0000"/>
        </w:rPr>
        <w:t>address</w:t>
      </w:r>
      <w:proofErr w:type="gramEnd"/>
      <w:r w:rsidRPr="006D2D30">
        <w:rPr>
          <w:i/>
          <w:color w:val="FF0000"/>
        </w:rPr>
        <w:t xml:space="preserve"> of its </w:t>
      </w:r>
      <w:r w:rsidR="00B07A87">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7F400D9E" w:rsidR="00D442DF" w:rsidRPr="00BD0861" w:rsidRDefault="00D442DF" w:rsidP="00D442DF">
      <w:pPr>
        <w:rPr>
          <w:lang w:val="es-ES"/>
        </w:rPr>
      </w:pPr>
      <w:r w:rsidRPr="00BD0861">
        <w:rPr>
          <w:lang w:val="es-ES"/>
        </w:rPr>
        <w:t>ESA-P</w:t>
      </w:r>
      <w:r w:rsidR="00166F3C">
        <w:rPr>
          <w:lang w:val="es-ES"/>
        </w:rPr>
        <w:t>/ESA-STAR</w:t>
      </w:r>
      <w:r w:rsidR="00166F3C" w:rsidRPr="00BD0861">
        <w:rPr>
          <w:color w:val="993300"/>
          <w:lang w:val="es-ES"/>
        </w:rPr>
        <w:t xml:space="preserve"> </w:t>
      </w:r>
      <w:proofErr w:type="spellStart"/>
      <w:r w:rsidR="00166F3C">
        <w:rPr>
          <w:lang w:val="es-ES"/>
        </w:rPr>
        <w:t>Entity</w:t>
      </w:r>
      <w:proofErr w:type="spellEnd"/>
      <w:r w:rsidRPr="00BD0861">
        <w:rPr>
          <w:lang w:val="es-ES"/>
        </w:rPr>
        <w:t xml:space="preserve"> </w:t>
      </w:r>
      <w:proofErr w:type="spellStart"/>
      <w:r w:rsidRPr="00BD0861">
        <w:rPr>
          <w:lang w:val="es-ES"/>
        </w:rPr>
        <w:t>Code</w:t>
      </w:r>
      <w:proofErr w:type="spellEnd"/>
      <w:r w:rsidRPr="00BD0861">
        <w:rPr>
          <w:lang w:val="es-ES"/>
        </w:rPr>
        <w:t>:</w:t>
      </w:r>
      <w:r w:rsidRPr="00BD0861">
        <w:rPr>
          <w:color w:val="993300"/>
          <w:lang w:val="es-ES"/>
        </w:rPr>
        <w:t xml:space="preserve"> </w:t>
      </w:r>
      <w:r w:rsidRPr="00BD0861">
        <w:rPr>
          <w:b/>
          <w:i/>
          <w:color w:val="FF0000"/>
          <w:lang w:val="es-ES"/>
        </w:rPr>
        <w:t xml:space="preserve">1 000 xxx </w:t>
      </w:r>
      <w:proofErr w:type="spellStart"/>
      <w:r w:rsidRPr="00BD0861">
        <w:rPr>
          <w:b/>
          <w:i/>
          <w:color w:val="FF0000"/>
          <w:lang w:val="es-ES"/>
        </w:rPr>
        <w:t>xxx</w:t>
      </w:r>
      <w:proofErr w:type="spellEnd"/>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w:t>
      </w:r>
      <w:proofErr w:type="spellStart"/>
      <w:r>
        <w:rPr>
          <w:i/>
          <w:color w:val="FF0000"/>
          <w:lang w:val="en-US"/>
        </w:rPr>
        <w:t>esa</w:t>
      </w:r>
      <w:proofErr w:type="spellEnd"/>
      <w:r>
        <w:rPr>
          <w:i/>
          <w:color w:val="FF0000"/>
          <w:lang w:val="en-US"/>
        </w:rPr>
        <w:t xml:space="preserve">-Star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proofErr w:type="spellStart"/>
      <w:r>
        <w:rPr>
          <w:i/>
          <w:color w:val="FF0000"/>
          <w:lang w:val="en-US"/>
        </w:rPr>
        <w:t>esa</w:t>
      </w:r>
      <w:proofErr w:type="spellEnd"/>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w:t>
      </w:r>
      <w:proofErr w:type="gramStart"/>
      <w:r w:rsidR="005B3075" w:rsidRPr="00E45736">
        <w:rPr>
          <w:i/>
          <w:color w:val="FF0000"/>
          <w:lang w:val="en-US"/>
        </w:rPr>
        <w:t>should be stated</w:t>
      </w:r>
      <w:proofErr w:type="gramEnd"/>
      <w:r w:rsidR="005B3075" w:rsidRPr="00E45736">
        <w:rPr>
          <w:i/>
          <w:color w:val="FF0000"/>
          <w:lang w:val="en-US"/>
        </w:rPr>
        <w:t xml:space="preserve">: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2DCE165B" w14:textId="77777777" w:rsidR="00326558"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475707788" w:history="1">
        <w:r w:rsidR="00326558" w:rsidRPr="00627200">
          <w:rPr>
            <w:rStyle w:val="Hyperlink"/>
            <w:noProof/>
          </w:rPr>
          <w:t>1</w:t>
        </w:r>
        <w:r w:rsidR="00326558">
          <w:rPr>
            <w:rFonts w:asciiTheme="minorHAnsi" w:eastAsiaTheme="minorEastAsia" w:hAnsiTheme="minorHAnsi" w:cstheme="minorBidi"/>
            <w:b w:val="0"/>
            <w:bCs w:val="0"/>
            <w:noProof/>
            <w:sz w:val="22"/>
            <w:szCs w:val="22"/>
          </w:rPr>
          <w:tab/>
        </w:r>
        <w:r w:rsidR="00326558" w:rsidRPr="00627200">
          <w:rPr>
            <w:rStyle w:val="Hyperlink"/>
            <w:noProof/>
          </w:rPr>
          <w:t>Executive summary</w:t>
        </w:r>
        <w:r w:rsidR="00326558">
          <w:rPr>
            <w:noProof/>
            <w:webHidden/>
          </w:rPr>
          <w:tab/>
        </w:r>
        <w:r w:rsidR="00326558">
          <w:rPr>
            <w:noProof/>
            <w:webHidden/>
          </w:rPr>
          <w:fldChar w:fldCharType="begin"/>
        </w:r>
        <w:r w:rsidR="00326558">
          <w:rPr>
            <w:noProof/>
            <w:webHidden/>
          </w:rPr>
          <w:instrText xml:space="preserve"> PAGEREF _Toc475707788 \h </w:instrText>
        </w:r>
        <w:r w:rsidR="00326558">
          <w:rPr>
            <w:noProof/>
            <w:webHidden/>
          </w:rPr>
        </w:r>
        <w:r w:rsidR="00326558">
          <w:rPr>
            <w:noProof/>
            <w:webHidden/>
          </w:rPr>
          <w:fldChar w:fldCharType="separate"/>
        </w:r>
        <w:r w:rsidR="00202FB8">
          <w:rPr>
            <w:noProof/>
            <w:webHidden/>
          </w:rPr>
          <w:t>5</w:t>
        </w:r>
        <w:r w:rsidR="00326558">
          <w:rPr>
            <w:noProof/>
            <w:webHidden/>
          </w:rPr>
          <w:fldChar w:fldCharType="end"/>
        </w:r>
      </w:hyperlink>
    </w:p>
    <w:p w14:paraId="563C72F4" w14:textId="77777777" w:rsidR="00326558" w:rsidRDefault="00326558">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707789" w:history="1">
        <w:r w:rsidRPr="00627200">
          <w:rPr>
            <w:rStyle w:val="Hyperlink"/>
            <w:noProof/>
          </w:rPr>
          <w:t>2</w:t>
        </w:r>
        <w:r>
          <w:rPr>
            <w:rFonts w:asciiTheme="minorHAnsi" w:eastAsiaTheme="minorEastAsia" w:hAnsiTheme="minorHAnsi" w:cstheme="minorBidi"/>
            <w:b w:val="0"/>
            <w:bCs w:val="0"/>
            <w:noProof/>
            <w:sz w:val="22"/>
            <w:szCs w:val="22"/>
          </w:rPr>
          <w:tab/>
        </w:r>
        <w:r w:rsidRPr="00627200">
          <w:rPr>
            <w:rStyle w:val="Hyperlink"/>
            <w:noProof/>
          </w:rPr>
          <w:t>Technical proposal</w:t>
        </w:r>
        <w:r>
          <w:rPr>
            <w:noProof/>
            <w:webHidden/>
          </w:rPr>
          <w:tab/>
        </w:r>
        <w:r>
          <w:rPr>
            <w:noProof/>
            <w:webHidden/>
          </w:rPr>
          <w:fldChar w:fldCharType="begin"/>
        </w:r>
        <w:r>
          <w:rPr>
            <w:noProof/>
            <w:webHidden/>
          </w:rPr>
          <w:instrText xml:space="preserve"> PAGEREF _Toc475707789 \h </w:instrText>
        </w:r>
        <w:r>
          <w:rPr>
            <w:noProof/>
            <w:webHidden/>
          </w:rPr>
        </w:r>
        <w:r>
          <w:rPr>
            <w:noProof/>
            <w:webHidden/>
          </w:rPr>
          <w:fldChar w:fldCharType="separate"/>
        </w:r>
        <w:r w:rsidR="00202FB8">
          <w:rPr>
            <w:noProof/>
            <w:webHidden/>
          </w:rPr>
          <w:t>6</w:t>
        </w:r>
        <w:r>
          <w:rPr>
            <w:noProof/>
            <w:webHidden/>
          </w:rPr>
          <w:fldChar w:fldCharType="end"/>
        </w:r>
      </w:hyperlink>
    </w:p>
    <w:p w14:paraId="6812E8EF"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0" w:history="1">
        <w:r w:rsidRPr="00627200">
          <w:rPr>
            <w:rStyle w:val="Hyperlink"/>
            <w:noProof/>
          </w:rPr>
          <w:t>2.1</w:t>
        </w:r>
        <w:r>
          <w:rPr>
            <w:rFonts w:asciiTheme="minorHAnsi" w:eastAsiaTheme="minorEastAsia" w:hAnsiTheme="minorHAnsi" w:cstheme="minorBidi"/>
            <w:iCs w:val="0"/>
            <w:noProof/>
            <w:szCs w:val="22"/>
          </w:rPr>
          <w:tab/>
        </w:r>
        <w:r w:rsidRPr="00627200">
          <w:rPr>
            <w:rStyle w:val="Hyperlink"/>
            <w:noProof/>
          </w:rPr>
          <w:t>Introduction</w:t>
        </w:r>
        <w:r>
          <w:rPr>
            <w:noProof/>
            <w:webHidden/>
          </w:rPr>
          <w:tab/>
        </w:r>
        <w:r>
          <w:rPr>
            <w:noProof/>
            <w:webHidden/>
          </w:rPr>
          <w:fldChar w:fldCharType="begin"/>
        </w:r>
        <w:r>
          <w:rPr>
            <w:noProof/>
            <w:webHidden/>
          </w:rPr>
          <w:instrText xml:space="preserve"> PAGEREF _Toc475707790 \h </w:instrText>
        </w:r>
        <w:r>
          <w:rPr>
            <w:noProof/>
            <w:webHidden/>
          </w:rPr>
        </w:r>
        <w:r>
          <w:rPr>
            <w:noProof/>
            <w:webHidden/>
          </w:rPr>
          <w:fldChar w:fldCharType="separate"/>
        </w:r>
        <w:r w:rsidR="00202FB8">
          <w:rPr>
            <w:noProof/>
            <w:webHidden/>
          </w:rPr>
          <w:t>6</w:t>
        </w:r>
        <w:r>
          <w:rPr>
            <w:noProof/>
            <w:webHidden/>
          </w:rPr>
          <w:fldChar w:fldCharType="end"/>
        </w:r>
      </w:hyperlink>
    </w:p>
    <w:p w14:paraId="387F010D"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1" w:history="1">
        <w:r w:rsidRPr="00627200">
          <w:rPr>
            <w:rStyle w:val="Hyperlink"/>
            <w:noProof/>
          </w:rPr>
          <w:t>2.2</w:t>
        </w:r>
        <w:r>
          <w:rPr>
            <w:rFonts w:asciiTheme="minorHAnsi" w:eastAsiaTheme="minorEastAsia" w:hAnsiTheme="minorHAnsi" w:cstheme="minorBidi"/>
            <w:iCs w:val="0"/>
            <w:noProof/>
            <w:szCs w:val="22"/>
          </w:rPr>
          <w:tab/>
        </w:r>
        <w:r w:rsidRPr="00627200">
          <w:rPr>
            <w:rStyle w:val="Hyperlink"/>
            <w:noProof/>
          </w:rPr>
          <w:t>Proposed concept</w:t>
        </w:r>
        <w:r>
          <w:rPr>
            <w:noProof/>
            <w:webHidden/>
          </w:rPr>
          <w:tab/>
        </w:r>
        <w:r>
          <w:rPr>
            <w:noProof/>
            <w:webHidden/>
          </w:rPr>
          <w:fldChar w:fldCharType="begin"/>
        </w:r>
        <w:r>
          <w:rPr>
            <w:noProof/>
            <w:webHidden/>
          </w:rPr>
          <w:instrText xml:space="preserve"> PAGEREF _Toc475707791 \h </w:instrText>
        </w:r>
        <w:r>
          <w:rPr>
            <w:noProof/>
            <w:webHidden/>
          </w:rPr>
        </w:r>
        <w:r>
          <w:rPr>
            <w:noProof/>
            <w:webHidden/>
          </w:rPr>
          <w:fldChar w:fldCharType="separate"/>
        </w:r>
        <w:r w:rsidR="00202FB8">
          <w:rPr>
            <w:noProof/>
            <w:webHidden/>
          </w:rPr>
          <w:t>6</w:t>
        </w:r>
        <w:r>
          <w:rPr>
            <w:noProof/>
            <w:webHidden/>
          </w:rPr>
          <w:fldChar w:fldCharType="end"/>
        </w:r>
      </w:hyperlink>
    </w:p>
    <w:p w14:paraId="7B581C99"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2" w:history="1">
        <w:r w:rsidRPr="00627200">
          <w:rPr>
            <w:rStyle w:val="Hyperlink"/>
            <w:noProof/>
          </w:rPr>
          <w:t>2.3</w:t>
        </w:r>
        <w:r>
          <w:rPr>
            <w:rFonts w:asciiTheme="minorHAnsi" w:eastAsiaTheme="minorEastAsia" w:hAnsiTheme="minorHAnsi" w:cstheme="minorBidi"/>
            <w:iCs w:val="0"/>
            <w:noProof/>
            <w:szCs w:val="22"/>
          </w:rPr>
          <w:tab/>
        </w:r>
        <w:r w:rsidRPr="00627200">
          <w:rPr>
            <w:rStyle w:val="Hyperlink"/>
            <w:noProof/>
          </w:rPr>
          <w:t>Description of applied data sets</w:t>
        </w:r>
        <w:r>
          <w:rPr>
            <w:noProof/>
            <w:webHidden/>
          </w:rPr>
          <w:tab/>
        </w:r>
        <w:r>
          <w:rPr>
            <w:noProof/>
            <w:webHidden/>
          </w:rPr>
          <w:fldChar w:fldCharType="begin"/>
        </w:r>
        <w:r>
          <w:rPr>
            <w:noProof/>
            <w:webHidden/>
          </w:rPr>
          <w:instrText xml:space="preserve"> PAGEREF _Toc475707792 \h </w:instrText>
        </w:r>
        <w:r>
          <w:rPr>
            <w:noProof/>
            <w:webHidden/>
          </w:rPr>
        </w:r>
        <w:r>
          <w:rPr>
            <w:noProof/>
            <w:webHidden/>
          </w:rPr>
          <w:fldChar w:fldCharType="separate"/>
        </w:r>
        <w:r w:rsidR="00202FB8">
          <w:rPr>
            <w:noProof/>
            <w:webHidden/>
          </w:rPr>
          <w:t>6</w:t>
        </w:r>
        <w:r>
          <w:rPr>
            <w:noProof/>
            <w:webHidden/>
          </w:rPr>
          <w:fldChar w:fldCharType="end"/>
        </w:r>
      </w:hyperlink>
    </w:p>
    <w:p w14:paraId="7E4E015B"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3" w:history="1">
        <w:r w:rsidRPr="00627200">
          <w:rPr>
            <w:rStyle w:val="Hyperlink"/>
            <w:noProof/>
          </w:rPr>
          <w:t>2.4</w:t>
        </w:r>
        <w:r>
          <w:rPr>
            <w:rFonts w:asciiTheme="minorHAnsi" w:eastAsiaTheme="minorEastAsia" w:hAnsiTheme="minorHAnsi" w:cstheme="minorBidi"/>
            <w:iCs w:val="0"/>
            <w:noProof/>
            <w:szCs w:val="22"/>
          </w:rPr>
          <w:tab/>
        </w:r>
        <w:r w:rsidRPr="00627200">
          <w:rPr>
            <w:rStyle w:val="Hyperlink"/>
            <w:noProof/>
          </w:rPr>
          <w:t>Proposed product validation and quality assurance strategy</w:t>
        </w:r>
        <w:r>
          <w:rPr>
            <w:noProof/>
            <w:webHidden/>
          </w:rPr>
          <w:tab/>
        </w:r>
        <w:r>
          <w:rPr>
            <w:noProof/>
            <w:webHidden/>
          </w:rPr>
          <w:fldChar w:fldCharType="begin"/>
        </w:r>
        <w:r>
          <w:rPr>
            <w:noProof/>
            <w:webHidden/>
          </w:rPr>
          <w:instrText xml:space="preserve"> PAGEREF _Toc475707793 \h </w:instrText>
        </w:r>
        <w:r>
          <w:rPr>
            <w:noProof/>
            <w:webHidden/>
          </w:rPr>
        </w:r>
        <w:r>
          <w:rPr>
            <w:noProof/>
            <w:webHidden/>
          </w:rPr>
          <w:fldChar w:fldCharType="separate"/>
        </w:r>
        <w:r w:rsidR="00202FB8">
          <w:rPr>
            <w:noProof/>
            <w:webHidden/>
          </w:rPr>
          <w:t>6</w:t>
        </w:r>
        <w:r>
          <w:rPr>
            <w:noProof/>
            <w:webHidden/>
          </w:rPr>
          <w:fldChar w:fldCharType="end"/>
        </w:r>
      </w:hyperlink>
    </w:p>
    <w:p w14:paraId="1196EFEE"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4" w:history="1">
        <w:r w:rsidRPr="00627200">
          <w:rPr>
            <w:rStyle w:val="Hyperlink"/>
            <w:noProof/>
          </w:rPr>
          <w:t>2.5</w:t>
        </w:r>
        <w:r>
          <w:rPr>
            <w:rFonts w:asciiTheme="minorHAnsi" w:eastAsiaTheme="minorEastAsia" w:hAnsiTheme="minorHAnsi" w:cstheme="minorBidi"/>
            <w:iCs w:val="0"/>
            <w:noProof/>
            <w:szCs w:val="22"/>
          </w:rPr>
          <w:tab/>
        </w:r>
        <w:r w:rsidRPr="00627200">
          <w:rPr>
            <w:rStyle w:val="Hyperlink"/>
            <w:noProof/>
          </w:rPr>
          <w:t>Requirements compliance</w:t>
        </w:r>
        <w:r>
          <w:rPr>
            <w:noProof/>
            <w:webHidden/>
          </w:rPr>
          <w:tab/>
        </w:r>
        <w:r>
          <w:rPr>
            <w:noProof/>
            <w:webHidden/>
          </w:rPr>
          <w:fldChar w:fldCharType="begin"/>
        </w:r>
        <w:r>
          <w:rPr>
            <w:noProof/>
            <w:webHidden/>
          </w:rPr>
          <w:instrText xml:space="preserve"> PAGEREF _Toc475707794 \h </w:instrText>
        </w:r>
        <w:r>
          <w:rPr>
            <w:noProof/>
            <w:webHidden/>
          </w:rPr>
        </w:r>
        <w:r>
          <w:rPr>
            <w:noProof/>
            <w:webHidden/>
          </w:rPr>
          <w:fldChar w:fldCharType="separate"/>
        </w:r>
        <w:r w:rsidR="00202FB8">
          <w:rPr>
            <w:noProof/>
            <w:webHidden/>
          </w:rPr>
          <w:t>6</w:t>
        </w:r>
        <w:r>
          <w:rPr>
            <w:noProof/>
            <w:webHidden/>
          </w:rPr>
          <w:fldChar w:fldCharType="end"/>
        </w:r>
      </w:hyperlink>
    </w:p>
    <w:p w14:paraId="667F3847"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5" w:history="1">
        <w:r w:rsidRPr="00627200">
          <w:rPr>
            <w:rStyle w:val="Hyperlink"/>
            <w:noProof/>
          </w:rPr>
          <w:t>2.6</w:t>
        </w:r>
        <w:r>
          <w:rPr>
            <w:rFonts w:asciiTheme="minorHAnsi" w:eastAsiaTheme="minorEastAsia" w:hAnsiTheme="minorHAnsi" w:cstheme="minorBidi"/>
            <w:iCs w:val="0"/>
            <w:noProof/>
            <w:szCs w:val="22"/>
          </w:rPr>
          <w:tab/>
        </w:r>
        <w:r w:rsidRPr="00627200">
          <w:rPr>
            <w:rStyle w:val="Hyperlink"/>
            <w:noProof/>
          </w:rPr>
          <w:t>Intellectual Property Rights</w:t>
        </w:r>
        <w:r>
          <w:rPr>
            <w:noProof/>
            <w:webHidden/>
          </w:rPr>
          <w:tab/>
        </w:r>
        <w:r>
          <w:rPr>
            <w:noProof/>
            <w:webHidden/>
          </w:rPr>
          <w:fldChar w:fldCharType="begin"/>
        </w:r>
        <w:r>
          <w:rPr>
            <w:noProof/>
            <w:webHidden/>
          </w:rPr>
          <w:instrText xml:space="preserve"> PAGEREF _Toc475707795 \h </w:instrText>
        </w:r>
        <w:r>
          <w:rPr>
            <w:noProof/>
            <w:webHidden/>
          </w:rPr>
        </w:r>
        <w:r>
          <w:rPr>
            <w:noProof/>
            <w:webHidden/>
          </w:rPr>
          <w:fldChar w:fldCharType="separate"/>
        </w:r>
        <w:r w:rsidR="00202FB8">
          <w:rPr>
            <w:noProof/>
            <w:webHidden/>
          </w:rPr>
          <w:t>6</w:t>
        </w:r>
        <w:r>
          <w:rPr>
            <w:noProof/>
            <w:webHidden/>
          </w:rPr>
          <w:fldChar w:fldCharType="end"/>
        </w:r>
      </w:hyperlink>
    </w:p>
    <w:p w14:paraId="399EEC30" w14:textId="77777777" w:rsidR="00326558" w:rsidRDefault="00326558">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707796" w:history="1">
        <w:r w:rsidRPr="00627200">
          <w:rPr>
            <w:rStyle w:val="Hyperlink"/>
            <w:noProof/>
          </w:rPr>
          <w:t>3</w:t>
        </w:r>
        <w:r>
          <w:rPr>
            <w:rFonts w:asciiTheme="minorHAnsi" w:eastAsiaTheme="minorEastAsia" w:hAnsiTheme="minorHAnsi" w:cstheme="minorBidi"/>
            <w:b w:val="0"/>
            <w:bCs w:val="0"/>
            <w:noProof/>
            <w:sz w:val="22"/>
            <w:szCs w:val="22"/>
          </w:rPr>
          <w:tab/>
        </w:r>
        <w:r w:rsidRPr="00627200">
          <w:rPr>
            <w:rStyle w:val="Hyperlink"/>
            <w:noProof/>
          </w:rPr>
          <w:t>Implementation proposal</w:t>
        </w:r>
        <w:r>
          <w:rPr>
            <w:noProof/>
            <w:webHidden/>
          </w:rPr>
          <w:tab/>
        </w:r>
        <w:r>
          <w:rPr>
            <w:noProof/>
            <w:webHidden/>
          </w:rPr>
          <w:fldChar w:fldCharType="begin"/>
        </w:r>
        <w:r>
          <w:rPr>
            <w:noProof/>
            <w:webHidden/>
          </w:rPr>
          <w:instrText xml:space="preserve"> PAGEREF _Toc475707796 \h </w:instrText>
        </w:r>
        <w:r>
          <w:rPr>
            <w:noProof/>
            <w:webHidden/>
          </w:rPr>
        </w:r>
        <w:r>
          <w:rPr>
            <w:noProof/>
            <w:webHidden/>
          </w:rPr>
          <w:fldChar w:fldCharType="separate"/>
        </w:r>
        <w:r w:rsidR="00202FB8">
          <w:rPr>
            <w:noProof/>
            <w:webHidden/>
          </w:rPr>
          <w:t>8</w:t>
        </w:r>
        <w:r>
          <w:rPr>
            <w:noProof/>
            <w:webHidden/>
          </w:rPr>
          <w:fldChar w:fldCharType="end"/>
        </w:r>
      </w:hyperlink>
    </w:p>
    <w:p w14:paraId="20D7B299"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7" w:history="1">
        <w:r w:rsidRPr="00627200">
          <w:rPr>
            <w:rStyle w:val="Hyperlink"/>
            <w:noProof/>
          </w:rPr>
          <w:t>3.1</w:t>
        </w:r>
        <w:r>
          <w:rPr>
            <w:rFonts w:asciiTheme="minorHAnsi" w:eastAsiaTheme="minorEastAsia" w:hAnsiTheme="minorHAnsi" w:cstheme="minorBidi"/>
            <w:iCs w:val="0"/>
            <w:noProof/>
            <w:szCs w:val="22"/>
          </w:rPr>
          <w:tab/>
        </w:r>
        <w:r w:rsidRPr="00627200">
          <w:rPr>
            <w:rStyle w:val="Hyperlink"/>
            <w:noProof/>
          </w:rPr>
          <w:t>Work Break Down Structure</w:t>
        </w:r>
        <w:r>
          <w:rPr>
            <w:noProof/>
            <w:webHidden/>
          </w:rPr>
          <w:tab/>
        </w:r>
        <w:r>
          <w:rPr>
            <w:noProof/>
            <w:webHidden/>
          </w:rPr>
          <w:fldChar w:fldCharType="begin"/>
        </w:r>
        <w:r>
          <w:rPr>
            <w:noProof/>
            <w:webHidden/>
          </w:rPr>
          <w:instrText xml:space="preserve"> PAGEREF _Toc475707797 \h </w:instrText>
        </w:r>
        <w:r>
          <w:rPr>
            <w:noProof/>
            <w:webHidden/>
          </w:rPr>
        </w:r>
        <w:r>
          <w:rPr>
            <w:noProof/>
            <w:webHidden/>
          </w:rPr>
          <w:fldChar w:fldCharType="separate"/>
        </w:r>
        <w:r w:rsidR="00202FB8">
          <w:rPr>
            <w:noProof/>
            <w:webHidden/>
          </w:rPr>
          <w:t>8</w:t>
        </w:r>
        <w:r>
          <w:rPr>
            <w:noProof/>
            <w:webHidden/>
          </w:rPr>
          <w:fldChar w:fldCharType="end"/>
        </w:r>
      </w:hyperlink>
    </w:p>
    <w:p w14:paraId="0DEB642A"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8" w:history="1">
        <w:r w:rsidRPr="00627200">
          <w:rPr>
            <w:rStyle w:val="Hyperlink"/>
            <w:noProof/>
            <w:lang w:eastAsia="da-DK"/>
          </w:rPr>
          <w:t>3.2</w:t>
        </w:r>
        <w:r>
          <w:rPr>
            <w:rFonts w:asciiTheme="minorHAnsi" w:eastAsiaTheme="minorEastAsia" w:hAnsiTheme="minorHAnsi" w:cstheme="minorBidi"/>
            <w:iCs w:val="0"/>
            <w:noProof/>
            <w:szCs w:val="22"/>
          </w:rPr>
          <w:tab/>
        </w:r>
        <w:r w:rsidRPr="00627200">
          <w:rPr>
            <w:rStyle w:val="Hyperlink"/>
            <w:noProof/>
            <w:lang w:eastAsia="da-DK"/>
          </w:rPr>
          <w:t>Work Package Description</w:t>
        </w:r>
        <w:r>
          <w:rPr>
            <w:noProof/>
            <w:webHidden/>
          </w:rPr>
          <w:tab/>
        </w:r>
        <w:r>
          <w:rPr>
            <w:noProof/>
            <w:webHidden/>
          </w:rPr>
          <w:fldChar w:fldCharType="begin"/>
        </w:r>
        <w:r>
          <w:rPr>
            <w:noProof/>
            <w:webHidden/>
          </w:rPr>
          <w:instrText xml:space="preserve"> PAGEREF _Toc475707798 \h </w:instrText>
        </w:r>
        <w:r>
          <w:rPr>
            <w:noProof/>
            <w:webHidden/>
          </w:rPr>
        </w:r>
        <w:r>
          <w:rPr>
            <w:noProof/>
            <w:webHidden/>
          </w:rPr>
          <w:fldChar w:fldCharType="separate"/>
        </w:r>
        <w:r w:rsidR="00202FB8">
          <w:rPr>
            <w:noProof/>
            <w:webHidden/>
          </w:rPr>
          <w:t>8</w:t>
        </w:r>
        <w:r>
          <w:rPr>
            <w:noProof/>
            <w:webHidden/>
          </w:rPr>
          <w:fldChar w:fldCharType="end"/>
        </w:r>
      </w:hyperlink>
    </w:p>
    <w:p w14:paraId="1A6E44CD"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799" w:history="1">
        <w:r w:rsidRPr="00627200">
          <w:rPr>
            <w:rStyle w:val="Hyperlink"/>
            <w:noProof/>
            <w:lang w:eastAsia="da-DK"/>
          </w:rPr>
          <w:t>3.3</w:t>
        </w:r>
        <w:r>
          <w:rPr>
            <w:rFonts w:asciiTheme="minorHAnsi" w:eastAsiaTheme="minorEastAsia" w:hAnsiTheme="minorHAnsi" w:cstheme="minorBidi"/>
            <w:iCs w:val="0"/>
            <w:noProof/>
            <w:szCs w:val="22"/>
          </w:rPr>
          <w:tab/>
        </w:r>
        <w:r w:rsidRPr="00627200">
          <w:rPr>
            <w:rStyle w:val="Hyperlink"/>
            <w:noProof/>
            <w:lang w:eastAsia="da-DK"/>
          </w:rPr>
          <w:t>Schedule</w:t>
        </w:r>
        <w:r>
          <w:rPr>
            <w:noProof/>
            <w:webHidden/>
          </w:rPr>
          <w:tab/>
        </w:r>
        <w:r>
          <w:rPr>
            <w:noProof/>
            <w:webHidden/>
          </w:rPr>
          <w:fldChar w:fldCharType="begin"/>
        </w:r>
        <w:r>
          <w:rPr>
            <w:noProof/>
            <w:webHidden/>
          </w:rPr>
          <w:instrText xml:space="preserve"> PAGEREF _Toc475707799 \h </w:instrText>
        </w:r>
        <w:r>
          <w:rPr>
            <w:noProof/>
            <w:webHidden/>
          </w:rPr>
        </w:r>
        <w:r>
          <w:rPr>
            <w:noProof/>
            <w:webHidden/>
          </w:rPr>
          <w:fldChar w:fldCharType="separate"/>
        </w:r>
        <w:r w:rsidR="00202FB8">
          <w:rPr>
            <w:noProof/>
            <w:webHidden/>
          </w:rPr>
          <w:t>8</w:t>
        </w:r>
        <w:r>
          <w:rPr>
            <w:noProof/>
            <w:webHidden/>
          </w:rPr>
          <w:fldChar w:fldCharType="end"/>
        </w:r>
      </w:hyperlink>
    </w:p>
    <w:p w14:paraId="13522007"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0" w:history="1">
        <w:r w:rsidRPr="00627200">
          <w:rPr>
            <w:rStyle w:val="Hyperlink"/>
            <w:noProof/>
            <w:lang w:eastAsia="da-DK"/>
          </w:rPr>
          <w:t>3.4</w:t>
        </w:r>
        <w:r>
          <w:rPr>
            <w:rFonts w:asciiTheme="minorHAnsi" w:eastAsiaTheme="minorEastAsia" w:hAnsiTheme="minorHAnsi" w:cstheme="minorBidi"/>
            <w:iCs w:val="0"/>
            <w:noProof/>
            <w:szCs w:val="22"/>
          </w:rPr>
          <w:tab/>
        </w:r>
        <w:r w:rsidRPr="00627200">
          <w:rPr>
            <w:rStyle w:val="Hyperlink"/>
            <w:noProof/>
            <w:lang w:eastAsia="da-DK"/>
          </w:rPr>
          <w:t>Deliverables</w:t>
        </w:r>
        <w:r>
          <w:rPr>
            <w:noProof/>
            <w:webHidden/>
          </w:rPr>
          <w:tab/>
        </w:r>
        <w:r>
          <w:rPr>
            <w:noProof/>
            <w:webHidden/>
          </w:rPr>
          <w:fldChar w:fldCharType="begin"/>
        </w:r>
        <w:r>
          <w:rPr>
            <w:noProof/>
            <w:webHidden/>
          </w:rPr>
          <w:instrText xml:space="preserve"> PAGEREF _Toc475707800 \h </w:instrText>
        </w:r>
        <w:r>
          <w:rPr>
            <w:noProof/>
            <w:webHidden/>
          </w:rPr>
        </w:r>
        <w:r>
          <w:rPr>
            <w:noProof/>
            <w:webHidden/>
          </w:rPr>
          <w:fldChar w:fldCharType="separate"/>
        </w:r>
        <w:r w:rsidR="00202FB8">
          <w:rPr>
            <w:noProof/>
            <w:webHidden/>
          </w:rPr>
          <w:t>8</w:t>
        </w:r>
        <w:r>
          <w:rPr>
            <w:noProof/>
            <w:webHidden/>
          </w:rPr>
          <w:fldChar w:fldCharType="end"/>
        </w:r>
      </w:hyperlink>
    </w:p>
    <w:p w14:paraId="50A35ED2"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1" w:history="1">
        <w:r w:rsidRPr="00627200">
          <w:rPr>
            <w:rStyle w:val="Hyperlink"/>
            <w:noProof/>
            <w:lang w:eastAsia="da-DK"/>
          </w:rPr>
          <w:t>3.5</w:t>
        </w:r>
        <w:r>
          <w:rPr>
            <w:rFonts w:asciiTheme="minorHAnsi" w:eastAsiaTheme="minorEastAsia" w:hAnsiTheme="minorHAnsi" w:cstheme="minorBidi"/>
            <w:iCs w:val="0"/>
            <w:noProof/>
            <w:szCs w:val="22"/>
          </w:rPr>
          <w:tab/>
        </w:r>
        <w:r w:rsidRPr="00627200">
          <w:rPr>
            <w:rStyle w:val="Hyperlink"/>
            <w:noProof/>
            <w:lang w:eastAsia="da-DK"/>
          </w:rPr>
          <w:t>Preliminary Risk Assessment</w:t>
        </w:r>
        <w:r>
          <w:rPr>
            <w:noProof/>
            <w:webHidden/>
          </w:rPr>
          <w:tab/>
        </w:r>
        <w:r>
          <w:rPr>
            <w:noProof/>
            <w:webHidden/>
          </w:rPr>
          <w:fldChar w:fldCharType="begin"/>
        </w:r>
        <w:r>
          <w:rPr>
            <w:noProof/>
            <w:webHidden/>
          </w:rPr>
          <w:instrText xml:space="preserve"> PAGEREF _Toc475707801 \h </w:instrText>
        </w:r>
        <w:r>
          <w:rPr>
            <w:noProof/>
            <w:webHidden/>
          </w:rPr>
        </w:r>
        <w:r>
          <w:rPr>
            <w:noProof/>
            <w:webHidden/>
          </w:rPr>
          <w:fldChar w:fldCharType="separate"/>
        </w:r>
        <w:r w:rsidR="00202FB8">
          <w:rPr>
            <w:noProof/>
            <w:webHidden/>
          </w:rPr>
          <w:t>8</w:t>
        </w:r>
        <w:r>
          <w:rPr>
            <w:noProof/>
            <w:webHidden/>
          </w:rPr>
          <w:fldChar w:fldCharType="end"/>
        </w:r>
      </w:hyperlink>
    </w:p>
    <w:p w14:paraId="2679738F" w14:textId="77777777" w:rsidR="00326558" w:rsidRDefault="00326558">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707802" w:history="1">
        <w:r w:rsidRPr="00627200">
          <w:rPr>
            <w:rStyle w:val="Hyperlink"/>
            <w:noProof/>
          </w:rPr>
          <w:t>4</w:t>
        </w:r>
        <w:r>
          <w:rPr>
            <w:rFonts w:asciiTheme="minorHAnsi" w:eastAsiaTheme="minorEastAsia" w:hAnsiTheme="minorHAnsi" w:cstheme="minorBidi"/>
            <w:b w:val="0"/>
            <w:bCs w:val="0"/>
            <w:noProof/>
            <w:sz w:val="22"/>
            <w:szCs w:val="22"/>
          </w:rPr>
          <w:tab/>
        </w:r>
        <w:r w:rsidRPr="00627200">
          <w:rPr>
            <w:rStyle w:val="Hyperlink"/>
            <w:noProof/>
          </w:rPr>
          <w:t>Management &amp; Administration</w:t>
        </w:r>
        <w:r>
          <w:rPr>
            <w:noProof/>
            <w:webHidden/>
          </w:rPr>
          <w:tab/>
        </w:r>
        <w:r>
          <w:rPr>
            <w:noProof/>
            <w:webHidden/>
          </w:rPr>
          <w:fldChar w:fldCharType="begin"/>
        </w:r>
        <w:r>
          <w:rPr>
            <w:noProof/>
            <w:webHidden/>
          </w:rPr>
          <w:instrText xml:space="preserve"> PAGEREF _Toc475707802 \h </w:instrText>
        </w:r>
        <w:r>
          <w:rPr>
            <w:noProof/>
            <w:webHidden/>
          </w:rPr>
        </w:r>
        <w:r>
          <w:rPr>
            <w:noProof/>
            <w:webHidden/>
          </w:rPr>
          <w:fldChar w:fldCharType="separate"/>
        </w:r>
        <w:r w:rsidR="00202FB8">
          <w:rPr>
            <w:noProof/>
            <w:webHidden/>
          </w:rPr>
          <w:t>9</w:t>
        </w:r>
        <w:r>
          <w:rPr>
            <w:noProof/>
            <w:webHidden/>
          </w:rPr>
          <w:fldChar w:fldCharType="end"/>
        </w:r>
      </w:hyperlink>
    </w:p>
    <w:p w14:paraId="1C53038D"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3" w:history="1">
        <w:r w:rsidRPr="00627200">
          <w:rPr>
            <w:rStyle w:val="Hyperlink"/>
            <w:noProof/>
          </w:rPr>
          <w:t>4.1</w:t>
        </w:r>
        <w:r>
          <w:rPr>
            <w:rFonts w:asciiTheme="minorHAnsi" w:eastAsiaTheme="minorEastAsia" w:hAnsiTheme="minorHAnsi" w:cstheme="minorBidi"/>
            <w:iCs w:val="0"/>
            <w:noProof/>
            <w:szCs w:val="22"/>
          </w:rPr>
          <w:tab/>
        </w:r>
        <w:r w:rsidRPr="00627200">
          <w:rPr>
            <w:rStyle w:val="Hyperlink"/>
            <w:noProof/>
          </w:rPr>
          <w:t>Background and Experience of the proposed bidders</w:t>
        </w:r>
        <w:r>
          <w:rPr>
            <w:noProof/>
            <w:webHidden/>
          </w:rPr>
          <w:tab/>
        </w:r>
        <w:r>
          <w:rPr>
            <w:noProof/>
            <w:webHidden/>
          </w:rPr>
          <w:fldChar w:fldCharType="begin"/>
        </w:r>
        <w:r>
          <w:rPr>
            <w:noProof/>
            <w:webHidden/>
          </w:rPr>
          <w:instrText xml:space="preserve"> PAGEREF _Toc475707803 \h </w:instrText>
        </w:r>
        <w:r>
          <w:rPr>
            <w:noProof/>
            <w:webHidden/>
          </w:rPr>
        </w:r>
        <w:r>
          <w:rPr>
            <w:noProof/>
            <w:webHidden/>
          </w:rPr>
          <w:fldChar w:fldCharType="separate"/>
        </w:r>
        <w:r w:rsidR="00202FB8">
          <w:rPr>
            <w:noProof/>
            <w:webHidden/>
          </w:rPr>
          <w:t>9</w:t>
        </w:r>
        <w:r>
          <w:rPr>
            <w:noProof/>
            <w:webHidden/>
          </w:rPr>
          <w:fldChar w:fldCharType="end"/>
        </w:r>
      </w:hyperlink>
    </w:p>
    <w:p w14:paraId="37BC0074"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4" w:history="1">
        <w:r w:rsidRPr="00627200">
          <w:rPr>
            <w:rStyle w:val="Hyperlink"/>
            <w:noProof/>
          </w:rPr>
          <w:t>4.2</w:t>
        </w:r>
        <w:r>
          <w:rPr>
            <w:rFonts w:asciiTheme="minorHAnsi" w:eastAsiaTheme="minorEastAsia" w:hAnsiTheme="minorHAnsi" w:cstheme="minorBidi"/>
            <w:iCs w:val="0"/>
            <w:noProof/>
            <w:szCs w:val="22"/>
          </w:rPr>
          <w:tab/>
        </w:r>
        <w:r w:rsidRPr="00627200">
          <w:rPr>
            <w:rStyle w:val="Hyperlink"/>
            <w:noProof/>
          </w:rPr>
          <w:t>Roles &amp; responsibilities of the bidders and proposed staff</w:t>
        </w:r>
        <w:r>
          <w:rPr>
            <w:noProof/>
            <w:webHidden/>
          </w:rPr>
          <w:tab/>
        </w:r>
        <w:r>
          <w:rPr>
            <w:noProof/>
            <w:webHidden/>
          </w:rPr>
          <w:fldChar w:fldCharType="begin"/>
        </w:r>
        <w:r>
          <w:rPr>
            <w:noProof/>
            <w:webHidden/>
          </w:rPr>
          <w:instrText xml:space="preserve"> PAGEREF _Toc475707804 \h </w:instrText>
        </w:r>
        <w:r>
          <w:rPr>
            <w:noProof/>
            <w:webHidden/>
          </w:rPr>
        </w:r>
        <w:r>
          <w:rPr>
            <w:noProof/>
            <w:webHidden/>
          </w:rPr>
          <w:fldChar w:fldCharType="separate"/>
        </w:r>
        <w:r w:rsidR="00202FB8">
          <w:rPr>
            <w:noProof/>
            <w:webHidden/>
          </w:rPr>
          <w:t>9</w:t>
        </w:r>
        <w:r>
          <w:rPr>
            <w:noProof/>
            <w:webHidden/>
          </w:rPr>
          <w:fldChar w:fldCharType="end"/>
        </w:r>
      </w:hyperlink>
    </w:p>
    <w:p w14:paraId="426A3FE0"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5" w:history="1">
        <w:r w:rsidRPr="00627200">
          <w:rPr>
            <w:rStyle w:val="Hyperlink"/>
            <w:noProof/>
          </w:rPr>
          <w:t>4.3</w:t>
        </w:r>
        <w:r>
          <w:rPr>
            <w:rFonts w:asciiTheme="minorHAnsi" w:eastAsiaTheme="minorEastAsia" w:hAnsiTheme="minorHAnsi" w:cstheme="minorBidi"/>
            <w:iCs w:val="0"/>
            <w:noProof/>
            <w:szCs w:val="22"/>
          </w:rPr>
          <w:tab/>
        </w:r>
        <w:r w:rsidRPr="00627200">
          <w:rPr>
            <w:rStyle w:val="Hyperlink"/>
            <w:noProof/>
          </w:rPr>
          <w:t>Management procedures</w:t>
        </w:r>
        <w:r>
          <w:rPr>
            <w:noProof/>
            <w:webHidden/>
          </w:rPr>
          <w:tab/>
        </w:r>
        <w:r>
          <w:rPr>
            <w:noProof/>
            <w:webHidden/>
          </w:rPr>
          <w:fldChar w:fldCharType="begin"/>
        </w:r>
        <w:r>
          <w:rPr>
            <w:noProof/>
            <w:webHidden/>
          </w:rPr>
          <w:instrText xml:space="preserve"> PAGEREF _Toc475707805 \h </w:instrText>
        </w:r>
        <w:r>
          <w:rPr>
            <w:noProof/>
            <w:webHidden/>
          </w:rPr>
        </w:r>
        <w:r>
          <w:rPr>
            <w:noProof/>
            <w:webHidden/>
          </w:rPr>
          <w:fldChar w:fldCharType="separate"/>
        </w:r>
        <w:r w:rsidR="00202FB8">
          <w:rPr>
            <w:noProof/>
            <w:webHidden/>
          </w:rPr>
          <w:t>9</w:t>
        </w:r>
        <w:r>
          <w:rPr>
            <w:noProof/>
            <w:webHidden/>
          </w:rPr>
          <w:fldChar w:fldCharType="end"/>
        </w:r>
      </w:hyperlink>
    </w:p>
    <w:p w14:paraId="01215722"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6" w:history="1">
        <w:r w:rsidRPr="00627200">
          <w:rPr>
            <w:rStyle w:val="Hyperlink"/>
            <w:noProof/>
          </w:rPr>
          <w:t>4.4</w:t>
        </w:r>
        <w:r>
          <w:rPr>
            <w:rFonts w:asciiTheme="minorHAnsi" w:eastAsiaTheme="minorEastAsia" w:hAnsiTheme="minorHAnsi" w:cstheme="minorBidi"/>
            <w:iCs w:val="0"/>
            <w:noProof/>
            <w:szCs w:val="22"/>
          </w:rPr>
          <w:tab/>
        </w:r>
        <w:r w:rsidRPr="00627200">
          <w:rPr>
            <w:rStyle w:val="Hyperlink"/>
            <w:noProof/>
          </w:rPr>
          <w:t>Key Persons</w:t>
        </w:r>
        <w:r>
          <w:rPr>
            <w:noProof/>
            <w:webHidden/>
          </w:rPr>
          <w:tab/>
        </w:r>
        <w:r>
          <w:rPr>
            <w:noProof/>
            <w:webHidden/>
          </w:rPr>
          <w:fldChar w:fldCharType="begin"/>
        </w:r>
        <w:r>
          <w:rPr>
            <w:noProof/>
            <w:webHidden/>
          </w:rPr>
          <w:instrText xml:space="preserve"> PAGEREF _Toc475707806 \h </w:instrText>
        </w:r>
        <w:r>
          <w:rPr>
            <w:noProof/>
            <w:webHidden/>
          </w:rPr>
        </w:r>
        <w:r>
          <w:rPr>
            <w:noProof/>
            <w:webHidden/>
          </w:rPr>
          <w:fldChar w:fldCharType="separate"/>
        </w:r>
        <w:r w:rsidR="00202FB8">
          <w:rPr>
            <w:noProof/>
            <w:webHidden/>
          </w:rPr>
          <w:t>9</w:t>
        </w:r>
        <w:r>
          <w:rPr>
            <w:noProof/>
            <w:webHidden/>
          </w:rPr>
          <w:fldChar w:fldCharType="end"/>
        </w:r>
      </w:hyperlink>
    </w:p>
    <w:p w14:paraId="77187642"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7" w:history="1">
        <w:r w:rsidRPr="00627200">
          <w:rPr>
            <w:rStyle w:val="Hyperlink"/>
            <w:noProof/>
          </w:rPr>
          <w:t>4.5</w:t>
        </w:r>
        <w:r>
          <w:rPr>
            <w:rFonts w:asciiTheme="minorHAnsi" w:eastAsiaTheme="minorEastAsia" w:hAnsiTheme="minorHAnsi" w:cstheme="minorBidi"/>
            <w:iCs w:val="0"/>
            <w:noProof/>
            <w:szCs w:val="22"/>
          </w:rPr>
          <w:tab/>
        </w:r>
        <w:r w:rsidRPr="00627200">
          <w:rPr>
            <w:rStyle w:val="Hyperlink"/>
            <w:noProof/>
          </w:rPr>
          <w:t>Project Schedule</w:t>
        </w:r>
        <w:r>
          <w:rPr>
            <w:noProof/>
            <w:webHidden/>
          </w:rPr>
          <w:tab/>
        </w:r>
        <w:r>
          <w:rPr>
            <w:noProof/>
            <w:webHidden/>
          </w:rPr>
          <w:fldChar w:fldCharType="begin"/>
        </w:r>
        <w:r>
          <w:rPr>
            <w:noProof/>
            <w:webHidden/>
          </w:rPr>
          <w:instrText xml:space="preserve"> PAGEREF _Toc475707807 \h </w:instrText>
        </w:r>
        <w:r>
          <w:rPr>
            <w:noProof/>
            <w:webHidden/>
          </w:rPr>
        </w:r>
        <w:r>
          <w:rPr>
            <w:noProof/>
            <w:webHidden/>
          </w:rPr>
          <w:fldChar w:fldCharType="separate"/>
        </w:r>
        <w:r w:rsidR="00202FB8">
          <w:rPr>
            <w:noProof/>
            <w:webHidden/>
          </w:rPr>
          <w:t>9</w:t>
        </w:r>
        <w:r>
          <w:rPr>
            <w:noProof/>
            <w:webHidden/>
          </w:rPr>
          <w:fldChar w:fldCharType="end"/>
        </w:r>
      </w:hyperlink>
    </w:p>
    <w:p w14:paraId="007DCA0D"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8" w:history="1">
        <w:r w:rsidRPr="00627200">
          <w:rPr>
            <w:rStyle w:val="Hyperlink"/>
            <w:noProof/>
          </w:rPr>
          <w:t>4.6</w:t>
        </w:r>
        <w:r>
          <w:rPr>
            <w:rFonts w:asciiTheme="minorHAnsi" w:eastAsiaTheme="minorEastAsia" w:hAnsiTheme="minorHAnsi" w:cstheme="minorBidi"/>
            <w:iCs w:val="0"/>
            <w:noProof/>
            <w:szCs w:val="22"/>
          </w:rPr>
          <w:tab/>
        </w:r>
        <w:r w:rsidRPr="00627200">
          <w:rPr>
            <w:rStyle w:val="Hyperlink"/>
            <w:noProof/>
          </w:rPr>
          <w:t>Progress management</w:t>
        </w:r>
        <w:r>
          <w:rPr>
            <w:noProof/>
            <w:webHidden/>
          </w:rPr>
          <w:tab/>
        </w:r>
        <w:r>
          <w:rPr>
            <w:noProof/>
            <w:webHidden/>
          </w:rPr>
          <w:fldChar w:fldCharType="begin"/>
        </w:r>
        <w:r>
          <w:rPr>
            <w:noProof/>
            <w:webHidden/>
          </w:rPr>
          <w:instrText xml:space="preserve"> PAGEREF _Toc475707808 \h </w:instrText>
        </w:r>
        <w:r>
          <w:rPr>
            <w:noProof/>
            <w:webHidden/>
          </w:rPr>
        </w:r>
        <w:r>
          <w:rPr>
            <w:noProof/>
            <w:webHidden/>
          </w:rPr>
          <w:fldChar w:fldCharType="separate"/>
        </w:r>
        <w:r w:rsidR="00202FB8">
          <w:rPr>
            <w:noProof/>
            <w:webHidden/>
          </w:rPr>
          <w:t>9</w:t>
        </w:r>
        <w:r>
          <w:rPr>
            <w:noProof/>
            <w:webHidden/>
          </w:rPr>
          <w:fldChar w:fldCharType="end"/>
        </w:r>
      </w:hyperlink>
    </w:p>
    <w:p w14:paraId="74BD0E57"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09" w:history="1">
        <w:r w:rsidRPr="00627200">
          <w:rPr>
            <w:rStyle w:val="Hyperlink"/>
            <w:noProof/>
          </w:rPr>
          <w:t>4.7</w:t>
        </w:r>
        <w:r>
          <w:rPr>
            <w:rFonts w:asciiTheme="minorHAnsi" w:eastAsiaTheme="minorEastAsia" w:hAnsiTheme="minorHAnsi" w:cstheme="minorBidi"/>
            <w:iCs w:val="0"/>
            <w:noProof/>
            <w:szCs w:val="22"/>
          </w:rPr>
          <w:tab/>
        </w:r>
        <w:r w:rsidRPr="00627200">
          <w:rPr>
            <w:rStyle w:val="Hyperlink"/>
            <w:noProof/>
          </w:rPr>
          <w:t>Document &amp; Configuration management</w:t>
        </w:r>
        <w:r>
          <w:rPr>
            <w:noProof/>
            <w:webHidden/>
          </w:rPr>
          <w:tab/>
        </w:r>
        <w:r>
          <w:rPr>
            <w:noProof/>
            <w:webHidden/>
          </w:rPr>
          <w:fldChar w:fldCharType="begin"/>
        </w:r>
        <w:r>
          <w:rPr>
            <w:noProof/>
            <w:webHidden/>
          </w:rPr>
          <w:instrText xml:space="preserve"> PAGEREF _Toc475707809 \h </w:instrText>
        </w:r>
        <w:r>
          <w:rPr>
            <w:noProof/>
            <w:webHidden/>
          </w:rPr>
        </w:r>
        <w:r>
          <w:rPr>
            <w:noProof/>
            <w:webHidden/>
          </w:rPr>
          <w:fldChar w:fldCharType="separate"/>
        </w:r>
        <w:r w:rsidR="00202FB8">
          <w:rPr>
            <w:noProof/>
            <w:webHidden/>
          </w:rPr>
          <w:t>9</w:t>
        </w:r>
        <w:r>
          <w:rPr>
            <w:noProof/>
            <w:webHidden/>
          </w:rPr>
          <w:fldChar w:fldCharType="end"/>
        </w:r>
      </w:hyperlink>
    </w:p>
    <w:p w14:paraId="13DC1399"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10" w:history="1">
        <w:r w:rsidRPr="00627200">
          <w:rPr>
            <w:rStyle w:val="Hyperlink"/>
            <w:noProof/>
          </w:rPr>
          <w:t>4.8</w:t>
        </w:r>
        <w:r>
          <w:rPr>
            <w:rFonts w:asciiTheme="minorHAnsi" w:eastAsiaTheme="minorEastAsia" w:hAnsiTheme="minorHAnsi" w:cstheme="minorBidi"/>
            <w:iCs w:val="0"/>
            <w:noProof/>
            <w:szCs w:val="22"/>
          </w:rPr>
          <w:tab/>
        </w:r>
        <w:r w:rsidRPr="00627200">
          <w:rPr>
            <w:rStyle w:val="Hyperlink"/>
            <w:noProof/>
          </w:rPr>
          <w:t>Requirements compliance</w:t>
        </w:r>
        <w:r>
          <w:rPr>
            <w:noProof/>
            <w:webHidden/>
          </w:rPr>
          <w:tab/>
        </w:r>
        <w:r>
          <w:rPr>
            <w:noProof/>
            <w:webHidden/>
          </w:rPr>
          <w:fldChar w:fldCharType="begin"/>
        </w:r>
        <w:r>
          <w:rPr>
            <w:noProof/>
            <w:webHidden/>
          </w:rPr>
          <w:instrText xml:space="preserve"> PAGEREF _Toc475707810 \h </w:instrText>
        </w:r>
        <w:r>
          <w:rPr>
            <w:noProof/>
            <w:webHidden/>
          </w:rPr>
        </w:r>
        <w:r>
          <w:rPr>
            <w:noProof/>
            <w:webHidden/>
          </w:rPr>
          <w:fldChar w:fldCharType="separate"/>
        </w:r>
        <w:r w:rsidR="00202FB8">
          <w:rPr>
            <w:noProof/>
            <w:webHidden/>
          </w:rPr>
          <w:t>9</w:t>
        </w:r>
        <w:r>
          <w:rPr>
            <w:noProof/>
            <w:webHidden/>
          </w:rPr>
          <w:fldChar w:fldCharType="end"/>
        </w:r>
      </w:hyperlink>
    </w:p>
    <w:p w14:paraId="7CE89A7D" w14:textId="77777777" w:rsidR="00326558" w:rsidRDefault="00326558">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707811" w:history="1">
        <w:r w:rsidRPr="00627200">
          <w:rPr>
            <w:rStyle w:val="Hyperlink"/>
            <w:noProof/>
          </w:rPr>
          <w:t>5</w:t>
        </w:r>
        <w:r>
          <w:rPr>
            <w:rFonts w:asciiTheme="minorHAnsi" w:eastAsiaTheme="minorEastAsia" w:hAnsiTheme="minorHAnsi" w:cstheme="minorBidi"/>
            <w:b w:val="0"/>
            <w:bCs w:val="0"/>
            <w:noProof/>
            <w:sz w:val="22"/>
            <w:szCs w:val="22"/>
          </w:rPr>
          <w:tab/>
        </w:r>
        <w:r w:rsidRPr="00627200">
          <w:rPr>
            <w:rStyle w:val="Hyperlink"/>
            <w:noProof/>
          </w:rPr>
          <w:t>Financial Proposal</w:t>
        </w:r>
        <w:r>
          <w:rPr>
            <w:noProof/>
            <w:webHidden/>
          </w:rPr>
          <w:tab/>
        </w:r>
        <w:r>
          <w:rPr>
            <w:noProof/>
            <w:webHidden/>
          </w:rPr>
          <w:fldChar w:fldCharType="begin"/>
        </w:r>
        <w:r>
          <w:rPr>
            <w:noProof/>
            <w:webHidden/>
          </w:rPr>
          <w:instrText xml:space="preserve"> PAGEREF _Toc475707811 \h </w:instrText>
        </w:r>
        <w:r>
          <w:rPr>
            <w:noProof/>
            <w:webHidden/>
          </w:rPr>
        </w:r>
        <w:r>
          <w:rPr>
            <w:noProof/>
            <w:webHidden/>
          </w:rPr>
          <w:fldChar w:fldCharType="separate"/>
        </w:r>
        <w:r w:rsidR="00202FB8">
          <w:rPr>
            <w:noProof/>
            <w:webHidden/>
          </w:rPr>
          <w:t>10</w:t>
        </w:r>
        <w:r>
          <w:rPr>
            <w:noProof/>
            <w:webHidden/>
          </w:rPr>
          <w:fldChar w:fldCharType="end"/>
        </w:r>
      </w:hyperlink>
    </w:p>
    <w:p w14:paraId="027B9950"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12" w:history="1">
        <w:r w:rsidRPr="00627200">
          <w:rPr>
            <w:rStyle w:val="Hyperlink"/>
            <w:noProof/>
          </w:rPr>
          <w:t>5.1</w:t>
        </w:r>
        <w:r>
          <w:rPr>
            <w:rFonts w:asciiTheme="minorHAnsi" w:eastAsiaTheme="minorEastAsia" w:hAnsiTheme="minorHAnsi" w:cstheme="minorBidi"/>
            <w:iCs w:val="0"/>
            <w:noProof/>
            <w:szCs w:val="22"/>
          </w:rPr>
          <w:tab/>
        </w:r>
        <w:r w:rsidRPr="00627200">
          <w:rPr>
            <w:rStyle w:val="Hyperlink"/>
            <w:noProof/>
          </w:rPr>
          <w:t>PRICE QUOTATION FOR THE CONTEMPLATED CONTRACT:</w:t>
        </w:r>
        <w:r>
          <w:rPr>
            <w:noProof/>
            <w:webHidden/>
          </w:rPr>
          <w:tab/>
        </w:r>
        <w:r>
          <w:rPr>
            <w:noProof/>
            <w:webHidden/>
          </w:rPr>
          <w:fldChar w:fldCharType="begin"/>
        </w:r>
        <w:r>
          <w:rPr>
            <w:noProof/>
            <w:webHidden/>
          </w:rPr>
          <w:instrText xml:space="preserve"> PAGEREF _Toc475707812 \h </w:instrText>
        </w:r>
        <w:r>
          <w:rPr>
            <w:noProof/>
            <w:webHidden/>
          </w:rPr>
        </w:r>
        <w:r>
          <w:rPr>
            <w:noProof/>
            <w:webHidden/>
          </w:rPr>
          <w:fldChar w:fldCharType="separate"/>
        </w:r>
        <w:r w:rsidR="00202FB8">
          <w:rPr>
            <w:noProof/>
            <w:webHidden/>
          </w:rPr>
          <w:t>10</w:t>
        </w:r>
        <w:r>
          <w:rPr>
            <w:noProof/>
            <w:webHidden/>
          </w:rPr>
          <w:fldChar w:fldCharType="end"/>
        </w:r>
      </w:hyperlink>
    </w:p>
    <w:p w14:paraId="5AB534C1"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13" w:history="1">
        <w:r w:rsidRPr="00627200">
          <w:rPr>
            <w:rStyle w:val="Hyperlink"/>
            <w:noProof/>
          </w:rPr>
          <w:t>5.2</w:t>
        </w:r>
        <w:r>
          <w:rPr>
            <w:rFonts w:asciiTheme="minorHAnsi" w:eastAsiaTheme="minorEastAsia" w:hAnsiTheme="minorHAnsi" w:cstheme="minorBidi"/>
            <w:iCs w:val="0"/>
            <w:noProof/>
            <w:szCs w:val="22"/>
          </w:rPr>
          <w:tab/>
        </w:r>
        <w:r w:rsidRPr="00627200">
          <w:rPr>
            <w:rStyle w:val="Hyperlink"/>
            <w:noProof/>
          </w:rPr>
          <w:t>SUB-CONTRACTING PLAN</w:t>
        </w:r>
        <w:r>
          <w:rPr>
            <w:noProof/>
            <w:webHidden/>
          </w:rPr>
          <w:tab/>
        </w:r>
        <w:r>
          <w:rPr>
            <w:noProof/>
            <w:webHidden/>
          </w:rPr>
          <w:fldChar w:fldCharType="begin"/>
        </w:r>
        <w:r>
          <w:rPr>
            <w:noProof/>
            <w:webHidden/>
          </w:rPr>
          <w:instrText xml:space="preserve"> PAGEREF _Toc475707813 \h </w:instrText>
        </w:r>
        <w:r>
          <w:rPr>
            <w:noProof/>
            <w:webHidden/>
          </w:rPr>
        </w:r>
        <w:r>
          <w:rPr>
            <w:noProof/>
            <w:webHidden/>
          </w:rPr>
          <w:fldChar w:fldCharType="separate"/>
        </w:r>
        <w:r w:rsidR="00202FB8">
          <w:rPr>
            <w:noProof/>
            <w:webHidden/>
          </w:rPr>
          <w:t>10</w:t>
        </w:r>
        <w:r>
          <w:rPr>
            <w:noProof/>
            <w:webHidden/>
          </w:rPr>
          <w:fldChar w:fldCharType="end"/>
        </w:r>
      </w:hyperlink>
    </w:p>
    <w:p w14:paraId="74B5ADC6"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14" w:history="1">
        <w:r w:rsidRPr="00627200">
          <w:rPr>
            <w:rStyle w:val="Hyperlink"/>
            <w:noProof/>
          </w:rPr>
          <w:t>5.3</w:t>
        </w:r>
        <w:r>
          <w:rPr>
            <w:rFonts w:asciiTheme="minorHAnsi" w:eastAsiaTheme="minorEastAsia" w:hAnsiTheme="minorHAnsi" w:cstheme="minorBidi"/>
            <w:iCs w:val="0"/>
            <w:noProof/>
            <w:szCs w:val="22"/>
          </w:rPr>
          <w:tab/>
        </w:r>
        <w:r w:rsidRPr="00627200">
          <w:rPr>
            <w:rStyle w:val="Hyperlink"/>
            <w:noProof/>
          </w:rPr>
          <w:t>DETAILED PRICE BREAKDOWN</w:t>
        </w:r>
        <w:r>
          <w:rPr>
            <w:noProof/>
            <w:webHidden/>
          </w:rPr>
          <w:tab/>
        </w:r>
        <w:r>
          <w:rPr>
            <w:noProof/>
            <w:webHidden/>
          </w:rPr>
          <w:fldChar w:fldCharType="begin"/>
        </w:r>
        <w:r>
          <w:rPr>
            <w:noProof/>
            <w:webHidden/>
          </w:rPr>
          <w:instrText xml:space="preserve"> PAGEREF _Toc475707814 \h </w:instrText>
        </w:r>
        <w:r>
          <w:rPr>
            <w:noProof/>
            <w:webHidden/>
          </w:rPr>
        </w:r>
        <w:r>
          <w:rPr>
            <w:noProof/>
            <w:webHidden/>
          </w:rPr>
          <w:fldChar w:fldCharType="separate"/>
        </w:r>
        <w:r w:rsidR="00202FB8">
          <w:rPr>
            <w:noProof/>
            <w:webHidden/>
          </w:rPr>
          <w:t>10</w:t>
        </w:r>
        <w:r>
          <w:rPr>
            <w:noProof/>
            <w:webHidden/>
          </w:rPr>
          <w:fldChar w:fldCharType="end"/>
        </w:r>
      </w:hyperlink>
    </w:p>
    <w:p w14:paraId="78D877B7" w14:textId="77777777" w:rsidR="00326558" w:rsidRDefault="00326558">
      <w:pPr>
        <w:pStyle w:val="TOC3"/>
        <w:tabs>
          <w:tab w:val="left" w:pos="1320"/>
          <w:tab w:val="right" w:leader="dot" w:pos="9627"/>
        </w:tabs>
        <w:rPr>
          <w:rFonts w:asciiTheme="minorHAnsi" w:eastAsiaTheme="minorEastAsia" w:hAnsiTheme="minorHAnsi" w:cstheme="minorBidi"/>
          <w:noProof/>
          <w:szCs w:val="22"/>
        </w:rPr>
      </w:pPr>
      <w:hyperlink w:anchor="_Toc475707815" w:history="1">
        <w:r w:rsidRPr="00627200">
          <w:rPr>
            <w:rStyle w:val="Hyperlink"/>
            <w:noProof/>
          </w:rPr>
          <w:t>5.3.1</w:t>
        </w:r>
        <w:r>
          <w:rPr>
            <w:rFonts w:asciiTheme="minorHAnsi" w:eastAsiaTheme="minorEastAsia" w:hAnsiTheme="minorHAnsi" w:cstheme="minorBidi"/>
            <w:noProof/>
            <w:szCs w:val="22"/>
          </w:rPr>
          <w:tab/>
        </w:r>
        <w:r w:rsidRPr="00627200">
          <w:rPr>
            <w:rStyle w:val="Hyperlink"/>
            <w:noProof/>
          </w:rPr>
          <w:t>PSS costing forms:</w:t>
        </w:r>
        <w:r>
          <w:rPr>
            <w:noProof/>
            <w:webHidden/>
          </w:rPr>
          <w:tab/>
        </w:r>
        <w:r>
          <w:rPr>
            <w:noProof/>
            <w:webHidden/>
          </w:rPr>
          <w:fldChar w:fldCharType="begin"/>
        </w:r>
        <w:r>
          <w:rPr>
            <w:noProof/>
            <w:webHidden/>
          </w:rPr>
          <w:instrText xml:space="preserve"> PAGEREF _Toc475707815 \h </w:instrText>
        </w:r>
        <w:r>
          <w:rPr>
            <w:noProof/>
            <w:webHidden/>
          </w:rPr>
        </w:r>
        <w:r>
          <w:rPr>
            <w:noProof/>
            <w:webHidden/>
          </w:rPr>
          <w:fldChar w:fldCharType="separate"/>
        </w:r>
        <w:r w:rsidR="00202FB8">
          <w:rPr>
            <w:noProof/>
            <w:webHidden/>
          </w:rPr>
          <w:t>10</w:t>
        </w:r>
        <w:r>
          <w:rPr>
            <w:noProof/>
            <w:webHidden/>
          </w:rPr>
          <w:fldChar w:fldCharType="end"/>
        </w:r>
      </w:hyperlink>
    </w:p>
    <w:p w14:paraId="2375B22D" w14:textId="77777777" w:rsidR="00326558" w:rsidRDefault="00326558">
      <w:pPr>
        <w:pStyle w:val="TOC3"/>
        <w:tabs>
          <w:tab w:val="left" w:pos="1320"/>
          <w:tab w:val="right" w:leader="dot" w:pos="9627"/>
        </w:tabs>
        <w:rPr>
          <w:rFonts w:asciiTheme="minorHAnsi" w:eastAsiaTheme="minorEastAsia" w:hAnsiTheme="minorHAnsi" w:cstheme="minorBidi"/>
          <w:noProof/>
          <w:szCs w:val="22"/>
        </w:rPr>
      </w:pPr>
      <w:hyperlink w:anchor="_Toc475707816" w:history="1">
        <w:r w:rsidRPr="00627200">
          <w:rPr>
            <w:rStyle w:val="Hyperlink"/>
            <w:noProof/>
          </w:rPr>
          <w:t>5.3.2</w:t>
        </w:r>
        <w:r>
          <w:rPr>
            <w:rFonts w:asciiTheme="minorHAnsi" w:eastAsiaTheme="minorEastAsia" w:hAnsiTheme="minorHAnsi" w:cstheme="minorBidi"/>
            <w:noProof/>
            <w:szCs w:val="22"/>
          </w:rPr>
          <w:tab/>
        </w:r>
        <w:r w:rsidRPr="00627200">
          <w:rPr>
            <w:rStyle w:val="Hyperlink"/>
            <w:noProof/>
          </w:rPr>
          <w:t>Milestone Payment Plan</w:t>
        </w:r>
        <w:r>
          <w:rPr>
            <w:noProof/>
            <w:webHidden/>
          </w:rPr>
          <w:tab/>
        </w:r>
        <w:r>
          <w:rPr>
            <w:noProof/>
            <w:webHidden/>
          </w:rPr>
          <w:fldChar w:fldCharType="begin"/>
        </w:r>
        <w:r>
          <w:rPr>
            <w:noProof/>
            <w:webHidden/>
          </w:rPr>
          <w:instrText xml:space="preserve"> PAGEREF _Toc475707816 \h </w:instrText>
        </w:r>
        <w:r>
          <w:rPr>
            <w:noProof/>
            <w:webHidden/>
          </w:rPr>
        </w:r>
        <w:r>
          <w:rPr>
            <w:noProof/>
            <w:webHidden/>
          </w:rPr>
          <w:fldChar w:fldCharType="separate"/>
        </w:r>
        <w:r w:rsidR="00202FB8">
          <w:rPr>
            <w:noProof/>
            <w:webHidden/>
          </w:rPr>
          <w:t>10</w:t>
        </w:r>
        <w:r>
          <w:rPr>
            <w:noProof/>
            <w:webHidden/>
          </w:rPr>
          <w:fldChar w:fldCharType="end"/>
        </w:r>
      </w:hyperlink>
    </w:p>
    <w:p w14:paraId="75412436" w14:textId="77777777" w:rsidR="00326558" w:rsidRDefault="00326558">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475707817" w:history="1">
        <w:r w:rsidRPr="00627200">
          <w:rPr>
            <w:rStyle w:val="Hyperlink"/>
            <w:noProof/>
          </w:rPr>
          <w:t>6</w:t>
        </w:r>
        <w:r>
          <w:rPr>
            <w:rFonts w:asciiTheme="minorHAnsi" w:eastAsiaTheme="minorEastAsia" w:hAnsiTheme="minorHAnsi" w:cstheme="minorBidi"/>
            <w:b w:val="0"/>
            <w:bCs w:val="0"/>
            <w:noProof/>
            <w:sz w:val="22"/>
            <w:szCs w:val="22"/>
          </w:rPr>
          <w:tab/>
        </w:r>
        <w:r w:rsidRPr="00627200">
          <w:rPr>
            <w:rStyle w:val="Hyperlink"/>
            <w:noProof/>
          </w:rPr>
          <w:t>Contractual proposal</w:t>
        </w:r>
        <w:r>
          <w:rPr>
            <w:noProof/>
            <w:webHidden/>
          </w:rPr>
          <w:tab/>
        </w:r>
        <w:r>
          <w:rPr>
            <w:noProof/>
            <w:webHidden/>
          </w:rPr>
          <w:fldChar w:fldCharType="begin"/>
        </w:r>
        <w:r>
          <w:rPr>
            <w:noProof/>
            <w:webHidden/>
          </w:rPr>
          <w:instrText xml:space="preserve"> PAGEREF _Toc475707817 \h </w:instrText>
        </w:r>
        <w:r>
          <w:rPr>
            <w:noProof/>
            <w:webHidden/>
          </w:rPr>
        </w:r>
        <w:r>
          <w:rPr>
            <w:noProof/>
            <w:webHidden/>
          </w:rPr>
          <w:fldChar w:fldCharType="separate"/>
        </w:r>
        <w:r w:rsidR="00202FB8">
          <w:rPr>
            <w:noProof/>
            <w:webHidden/>
          </w:rPr>
          <w:t>12</w:t>
        </w:r>
        <w:r>
          <w:rPr>
            <w:noProof/>
            <w:webHidden/>
          </w:rPr>
          <w:fldChar w:fldCharType="end"/>
        </w:r>
      </w:hyperlink>
    </w:p>
    <w:p w14:paraId="5F1730D7"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18" w:history="1">
        <w:r w:rsidRPr="00627200">
          <w:rPr>
            <w:rStyle w:val="Hyperlink"/>
            <w:noProof/>
          </w:rPr>
          <w:t>6.1</w:t>
        </w:r>
        <w:r>
          <w:rPr>
            <w:rFonts w:asciiTheme="minorHAnsi" w:eastAsiaTheme="minorEastAsia" w:hAnsiTheme="minorHAnsi" w:cstheme="minorBidi"/>
            <w:iCs w:val="0"/>
            <w:noProof/>
            <w:szCs w:val="22"/>
          </w:rPr>
          <w:tab/>
        </w:r>
        <w:r w:rsidRPr="00627200">
          <w:rPr>
            <w:rStyle w:val="Hyperlink"/>
            <w:noProof/>
          </w:rPr>
          <w:t>Compliance with contract conditions</w:t>
        </w:r>
        <w:r>
          <w:rPr>
            <w:noProof/>
            <w:webHidden/>
          </w:rPr>
          <w:tab/>
        </w:r>
        <w:r>
          <w:rPr>
            <w:noProof/>
            <w:webHidden/>
          </w:rPr>
          <w:fldChar w:fldCharType="begin"/>
        </w:r>
        <w:r>
          <w:rPr>
            <w:noProof/>
            <w:webHidden/>
          </w:rPr>
          <w:instrText xml:space="preserve"> PAGEREF _Toc475707818 \h </w:instrText>
        </w:r>
        <w:r>
          <w:rPr>
            <w:noProof/>
            <w:webHidden/>
          </w:rPr>
        </w:r>
        <w:r>
          <w:rPr>
            <w:noProof/>
            <w:webHidden/>
          </w:rPr>
          <w:fldChar w:fldCharType="separate"/>
        </w:r>
        <w:r w:rsidR="00202FB8">
          <w:rPr>
            <w:noProof/>
            <w:webHidden/>
          </w:rPr>
          <w:t>12</w:t>
        </w:r>
        <w:r>
          <w:rPr>
            <w:noProof/>
            <w:webHidden/>
          </w:rPr>
          <w:fldChar w:fldCharType="end"/>
        </w:r>
      </w:hyperlink>
    </w:p>
    <w:p w14:paraId="17B98073" w14:textId="77777777" w:rsidR="00326558" w:rsidRDefault="00326558">
      <w:pPr>
        <w:pStyle w:val="TOC2"/>
        <w:tabs>
          <w:tab w:val="left" w:pos="880"/>
          <w:tab w:val="right" w:leader="dot" w:pos="9627"/>
        </w:tabs>
        <w:rPr>
          <w:rFonts w:asciiTheme="minorHAnsi" w:eastAsiaTheme="minorEastAsia" w:hAnsiTheme="minorHAnsi" w:cstheme="minorBidi"/>
          <w:iCs w:val="0"/>
          <w:noProof/>
          <w:szCs w:val="22"/>
        </w:rPr>
      </w:pPr>
      <w:hyperlink w:anchor="_Toc475707819" w:history="1">
        <w:r w:rsidRPr="00627200">
          <w:rPr>
            <w:rStyle w:val="Hyperlink"/>
            <w:noProof/>
          </w:rPr>
          <w:t>6.2</w:t>
        </w:r>
        <w:r>
          <w:rPr>
            <w:rFonts w:asciiTheme="minorHAnsi" w:eastAsiaTheme="minorEastAsia" w:hAnsiTheme="minorHAnsi" w:cstheme="minorBidi"/>
            <w:iCs w:val="0"/>
            <w:noProof/>
            <w:szCs w:val="22"/>
          </w:rPr>
          <w:tab/>
        </w:r>
        <w:r w:rsidRPr="00627200">
          <w:rPr>
            <w:rStyle w:val="Hyperlink"/>
            <w:noProof/>
          </w:rPr>
          <w:t>Intellectual Property Rights</w:t>
        </w:r>
        <w:r>
          <w:rPr>
            <w:noProof/>
            <w:webHidden/>
          </w:rPr>
          <w:tab/>
        </w:r>
        <w:r>
          <w:rPr>
            <w:noProof/>
            <w:webHidden/>
          </w:rPr>
          <w:fldChar w:fldCharType="begin"/>
        </w:r>
        <w:r>
          <w:rPr>
            <w:noProof/>
            <w:webHidden/>
          </w:rPr>
          <w:instrText xml:space="preserve"> PAGEREF _Toc475707819 \h </w:instrText>
        </w:r>
        <w:r>
          <w:rPr>
            <w:noProof/>
            <w:webHidden/>
          </w:rPr>
        </w:r>
        <w:r>
          <w:rPr>
            <w:noProof/>
            <w:webHidden/>
          </w:rPr>
          <w:fldChar w:fldCharType="separate"/>
        </w:r>
        <w:r w:rsidR="00202FB8">
          <w:rPr>
            <w:noProof/>
            <w:webHidden/>
          </w:rPr>
          <w:t>12</w:t>
        </w:r>
        <w:r>
          <w:rPr>
            <w:noProof/>
            <w:webHidden/>
          </w:rPr>
          <w:fldChar w:fldCharType="end"/>
        </w:r>
      </w:hyperlink>
    </w:p>
    <w:p w14:paraId="4281752C" w14:textId="77777777" w:rsidR="00326558" w:rsidRDefault="00326558">
      <w:pPr>
        <w:pStyle w:val="TOC6"/>
        <w:tabs>
          <w:tab w:val="left" w:pos="1979"/>
          <w:tab w:val="right" w:leader="dot" w:pos="9627"/>
        </w:tabs>
        <w:rPr>
          <w:rFonts w:asciiTheme="minorHAnsi" w:eastAsiaTheme="minorEastAsia" w:hAnsiTheme="minorHAnsi" w:cstheme="minorBidi"/>
          <w:noProof/>
          <w:sz w:val="22"/>
          <w:szCs w:val="22"/>
        </w:rPr>
      </w:pPr>
      <w:hyperlink w:anchor="_Toc475707820" w:history="1">
        <w:r w:rsidRPr="00627200">
          <w:rPr>
            <w:rStyle w:val="Hyperlink"/>
            <w:noProof/>
            <w14:scene3d>
              <w14:camera w14:prst="orthographicFront"/>
              <w14:lightRig w14:rig="threePt" w14:dir="t">
                <w14:rot w14:lat="0" w14:lon="0" w14:rev="0"/>
              </w14:lightRig>
            </w14:scene3d>
          </w:rPr>
          <w:t>Annex 1</w:t>
        </w:r>
        <w:r>
          <w:rPr>
            <w:rFonts w:asciiTheme="minorHAnsi" w:eastAsiaTheme="minorEastAsia" w:hAnsiTheme="minorHAnsi" w:cstheme="minorBidi"/>
            <w:noProof/>
            <w:sz w:val="22"/>
            <w:szCs w:val="22"/>
          </w:rPr>
          <w:tab/>
        </w:r>
        <w:r w:rsidRPr="00627200">
          <w:rPr>
            <w:rStyle w:val="Hyperlink"/>
            <w:noProof/>
          </w:rPr>
          <w:t>Price summary</w:t>
        </w:r>
        <w:r>
          <w:rPr>
            <w:noProof/>
            <w:webHidden/>
          </w:rPr>
          <w:tab/>
        </w:r>
        <w:r>
          <w:rPr>
            <w:noProof/>
            <w:webHidden/>
          </w:rPr>
          <w:fldChar w:fldCharType="begin"/>
        </w:r>
        <w:r>
          <w:rPr>
            <w:noProof/>
            <w:webHidden/>
          </w:rPr>
          <w:instrText xml:space="preserve"> PAGEREF _Toc475707820 \h </w:instrText>
        </w:r>
        <w:r>
          <w:rPr>
            <w:noProof/>
            <w:webHidden/>
          </w:rPr>
        </w:r>
        <w:r>
          <w:rPr>
            <w:noProof/>
            <w:webHidden/>
          </w:rPr>
          <w:fldChar w:fldCharType="separate"/>
        </w:r>
        <w:r w:rsidR="00202FB8">
          <w:rPr>
            <w:noProof/>
            <w:webHidden/>
          </w:rPr>
          <w:t>13</w:t>
        </w:r>
        <w:r>
          <w:rPr>
            <w:noProof/>
            <w:webHidden/>
          </w:rPr>
          <w:fldChar w:fldCharType="end"/>
        </w:r>
      </w:hyperlink>
    </w:p>
    <w:p w14:paraId="7B78F811" w14:textId="77777777" w:rsidR="00326558" w:rsidRDefault="00326558">
      <w:pPr>
        <w:pStyle w:val="TOC6"/>
        <w:tabs>
          <w:tab w:val="left" w:pos="1979"/>
          <w:tab w:val="right" w:leader="dot" w:pos="9627"/>
        </w:tabs>
        <w:rPr>
          <w:rFonts w:asciiTheme="minorHAnsi" w:eastAsiaTheme="minorEastAsia" w:hAnsiTheme="minorHAnsi" w:cstheme="minorBidi"/>
          <w:noProof/>
          <w:sz w:val="22"/>
          <w:szCs w:val="22"/>
        </w:rPr>
      </w:pPr>
      <w:hyperlink w:anchor="_Toc475707821" w:history="1">
        <w:r w:rsidRPr="00627200">
          <w:rPr>
            <w:rStyle w:val="Hyperlink"/>
            <w:noProof/>
            <w14:scene3d>
              <w14:camera w14:prst="orthographicFront"/>
              <w14:lightRig w14:rig="threePt" w14:dir="t">
                <w14:rot w14:lat="0" w14:lon="0" w14:rev="0"/>
              </w14:lightRig>
            </w14:scene3d>
          </w:rPr>
          <w:t>Annex 2</w:t>
        </w:r>
        <w:r>
          <w:rPr>
            <w:rFonts w:asciiTheme="minorHAnsi" w:eastAsiaTheme="minorEastAsia" w:hAnsiTheme="minorHAnsi" w:cstheme="minorBidi"/>
            <w:noProof/>
            <w:sz w:val="22"/>
            <w:szCs w:val="22"/>
          </w:rPr>
          <w:tab/>
        </w:r>
        <w:r w:rsidRPr="00627200">
          <w:rPr>
            <w:rStyle w:val="Hyperlink"/>
            <w:noProof/>
          </w:rPr>
          <w:t>Declaration on Key Acceptance Factors</w:t>
        </w:r>
        <w:r>
          <w:rPr>
            <w:noProof/>
            <w:webHidden/>
          </w:rPr>
          <w:tab/>
        </w:r>
        <w:r>
          <w:rPr>
            <w:noProof/>
            <w:webHidden/>
          </w:rPr>
          <w:fldChar w:fldCharType="begin"/>
        </w:r>
        <w:r>
          <w:rPr>
            <w:noProof/>
            <w:webHidden/>
          </w:rPr>
          <w:instrText xml:space="preserve"> PAGEREF _Toc475707821 \h </w:instrText>
        </w:r>
        <w:r>
          <w:rPr>
            <w:noProof/>
            <w:webHidden/>
          </w:rPr>
        </w:r>
        <w:r>
          <w:rPr>
            <w:noProof/>
            <w:webHidden/>
          </w:rPr>
          <w:fldChar w:fldCharType="separate"/>
        </w:r>
        <w:r w:rsidR="00202FB8">
          <w:rPr>
            <w:noProof/>
            <w:webHidden/>
          </w:rPr>
          <w:t>14</w:t>
        </w:r>
        <w:r>
          <w:rPr>
            <w:noProof/>
            <w:webHidden/>
          </w:rPr>
          <w:fldChar w:fldCharType="end"/>
        </w:r>
      </w:hyperlink>
    </w:p>
    <w:p w14:paraId="6AD19145" w14:textId="77777777" w:rsidR="00326558" w:rsidRDefault="00326558">
      <w:pPr>
        <w:pStyle w:val="TOC6"/>
        <w:tabs>
          <w:tab w:val="left" w:pos="1979"/>
          <w:tab w:val="right" w:leader="dot" w:pos="9627"/>
        </w:tabs>
        <w:rPr>
          <w:rFonts w:asciiTheme="minorHAnsi" w:eastAsiaTheme="minorEastAsia" w:hAnsiTheme="minorHAnsi" w:cstheme="minorBidi"/>
          <w:noProof/>
          <w:sz w:val="22"/>
          <w:szCs w:val="22"/>
        </w:rPr>
      </w:pPr>
      <w:hyperlink w:anchor="_Toc475707822" w:history="1">
        <w:r w:rsidRPr="00627200">
          <w:rPr>
            <w:rStyle w:val="Hyperlink"/>
            <w:noProof/>
            <w14:scene3d>
              <w14:camera w14:prst="orthographicFront"/>
              <w14:lightRig w14:rig="threePt" w14:dir="t">
                <w14:rot w14:lat="0" w14:lon="0" w14:rev="0"/>
              </w14:lightRig>
            </w14:scene3d>
          </w:rPr>
          <w:t>Annex 3</w:t>
        </w:r>
        <w:r>
          <w:rPr>
            <w:rFonts w:asciiTheme="minorHAnsi" w:eastAsiaTheme="minorEastAsia" w:hAnsiTheme="minorHAnsi" w:cstheme="minorBidi"/>
            <w:noProof/>
            <w:sz w:val="22"/>
            <w:szCs w:val="22"/>
          </w:rPr>
          <w:tab/>
        </w:r>
        <w:r w:rsidRPr="00627200">
          <w:rPr>
            <w:rStyle w:val="Hyperlink"/>
            <w:noProof/>
          </w:rPr>
          <w:t>CV of Key Persons</w:t>
        </w:r>
        <w:r>
          <w:rPr>
            <w:noProof/>
            <w:webHidden/>
          </w:rPr>
          <w:tab/>
        </w:r>
        <w:r>
          <w:rPr>
            <w:noProof/>
            <w:webHidden/>
          </w:rPr>
          <w:fldChar w:fldCharType="begin"/>
        </w:r>
        <w:r>
          <w:rPr>
            <w:noProof/>
            <w:webHidden/>
          </w:rPr>
          <w:instrText xml:space="preserve"> PAGEREF _Toc475707822 \h </w:instrText>
        </w:r>
        <w:r>
          <w:rPr>
            <w:noProof/>
            <w:webHidden/>
          </w:rPr>
        </w:r>
        <w:r>
          <w:rPr>
            <w:noProof/>
            <w:webHidden/>
          </w:rPr>
          <w:fldChar w:fldCharType="separate"/>
        </w:r>
        <w:r w:rsidR="00202FB8">
          <w:rPr>
            <w:noProof/>
            <w:webHidden/>
          </w:rPr>
          <w:t>15</w:t>
        </w:r>
        <w:r>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23FDADB1" w14:textId="77777777" w:rsidR="00A342F3"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A342F3">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77777777" w:rsidR="00C23638" w:rsidRPr="001D10DE" w:rsidRDefault="00A342F3"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1EBAE121" w14:textId="77777777" w:rsidR="00A342F3"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A342F3">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77777777" w:rsidR="00C23638" w:rsidRDefault="00A342F3"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0EE91B45" w14:textId="77777777" w:rsidR="00A342F3"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A342F3">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7777777" w:rsidR="00C23638" w:rsidRDefault="00A342F3"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A342F3">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3" w:name="_Toc475707788"/>
      <w:r>
        <w:lastRenderedPageBreak/>
        <w:t>Executive summary</w:t>
      </w:r>
      <w:bookmarkEnd w:id="3"/>
    </w:p>
    <w:p w14:paraId="451A8F82" w14:textId="77777777" w:rsidR="00D80E6B" w:rsidRDefault="00D80E6B" w:rsidP="00D80E6B"/>
    <w:p w14:paraId="3141640A" w14:textId="77777777" w:rsidR="0051457C" w:rsidRDefault="0051457C" w:rsidP="0051457C">
      <w:pPr>
        <w:rPr>
          <w:i/>
          <w:color w:val="FF0000"/>
        </w:rPr>
      </w:pPr>
      <w:r>
        <w:rPr>
          <w:i/>
          <w:color w:val="FF0000"/>
        </w:rPr>
        <w:t>Please n</w:t>
      </w:r>
      <w:r w:rsidRPr="00DE2C4D">
        <w:rPr>
          <w:i/>
          <w:color w:val="FF0000"/>
        </w:rPr>
        <w:t xml:space="preserve">ote </w:t>
      </w:r>
      <w:r>
        <w:rPr>
          <w:i/>
          <w:color w:val="FF0000"/>
        </w:rPr>
        <w:t xml:space="preserve">max </w:t>
      </w:r>
      <w:proofErr w:type="spellStart"/>
      <w:r>
        <w:rPr>
          <w:i/>
          <w:color w:val="FF0000"/>
        </w:rPr>
        <w:t>pagelimit</w:t>
      </w:r>
      <w:proofErr w:type="spellEnd"/>
      <w:r>
        <w:rPr>
          <w:i/>
          <w:color w:val="FF0000"/>
        </w:rPr>
        <w:t xml:space="preserve"> in Special Conditions of Tender, section 4.1.1</w:t>
      </w:r>
    </w:p>
    <w:p w14:paraId="270053E8" w14:textId="34A79665" w:rsidR="00D80E6B" w:rsidRDefault="0051457C" w:rsidP="0051457C">
      <w:r>
        <w:rPr>
          <w:i/>
          <w:color w:val="FF0000"/>
        </w:rPr>
        <w:t xml:space="preserve">As a rule of thumb </w:t>
      </w:r>
      <w:proofErr w:type="spellStart"/>
      <w:r>
        <w:rPr>
          <w:i/>
          <w:color w:val="FF0000"/>
        </w:rPr>
        <w:t>Execurive</w:t>
      </w:r>
      <w:proofErr w:type="spellEnd"/>
      <w:r>
        <w:rPr>
          <w:i/>
          <w:color w:val="FF0000"/>
        </w:rPr>
        <w:t xml:space="preserve"> summary should not exceed one page and neither technical, implementation, nor management proposals (sections 2</w:t>
      </w:r>
      <w:proofErr w:type="gramStart"/>
      <w:r>
        <w:rPr>
          <w:i/>
          <w:color w:val="FF0000"/>
        </w:rPr>
        <w:t>,3,4</w:t>
      </w:r>
      <w:proofErr w:type="gramEnd"/>
      <w:r>
        <w:rPr>
          <w:i/>
          <w:color w:val="FF0000"/>
        </w:rPr>
        <w:t>) should exceed 10-12 pages each.</w:t>
      </w:r>
    </w:p>
    <w:p w14:paraId="529FB16A" w14:textId="77777777" w:rsidR="00D80E6B" w:rsidRDefault="00D80E6B" w:rsidP="00D80E6B">
      <w:pPr>
        <w:pStyle w:val="Heading1"/>
      </w:pPr>
      <w:bookmarkStart w:id="4" w:name="_Toc475707789"/>
      <w:r>
        <w:lastRenderedPageBreak/>
        <w:t>Technical proposal</w:t>
      </w:r>
      <w:bookmarkEnd w:id="4"/>
    </w:p>
    <w:p w14:paraId="536609F2" w14:textId="77777777" w:rsidR="00D80E6B" w:rsidRDefault="007013E7" w:rsidP="007013E7">
      <w:pPr>
        <w:pStyle w:val="Heading2"/>
      </w:pPr>
      <w:bookmarkStart w:id="5" w:name="_Toc475707790"/>
      <w:r>
        <w:t>Introduction</w:t>
      </w:r>
      <w:bookmarkEnd w:id="5"/>
    </w:p>
    <w:p w14:paraId="0C986BF9" w14:textId="77777777" w:rsidR="007013E7" w:rsidRDefault="007013E7" w:rsidP="007013E7"/>
    <w:p w14:paraId="4E72E7E1" w14:textId="77777777" w:rsidR="007013E7" w:rsidRDefault="00A66A2F" w:rsidP="007013E7">
      <w:pPr>
        <w:pStyle w:val="Heading2"/>
      </w:pPr>
      <w:bookmarkStart w:id="6" w:name="_Toc475707791"/>
      <w:r>
        <w:t>Proposed concept</w:t>
      </w:r>
      <w:bookmarkEnd w:id="6"/>
    </w:p>
    <w:p w14:paraId="6ED077C4" w14:textId="62DBEF4C" w:rsidR="005341FE" w:rsidRPr="005341FE" w:rsidRDefault="005341FE" w:rsidP="005341FE">
      <w:pPr>
        <w:pStyle w:val="CommentText"/>
        <w:rPr>
          <w:i/>
          <w:color w:val="FF0000"/>
        </w:rPr>
      </w:pPr>
      <w:r w:rsidRPr="005341FE">
        <w:rPr>
          <w:i/>
          <w:color w:val="FF0000"/>
        </w:rPr>
        <w:t xml:space="preserve">Please describe </w:t>
      </w:r>
      <w:r w:rsidR="00C81C1D">
        <w:rPr>
          <w:i/>
          <w:color w:val="FF0000"/>
        </w:rPr>
        <w:t xml:space="preserve">and justify </w:t>
      </w:r>
      <w:r w:rsidRPr="005341FE">
        <w:rPr>
          <w:i/>
          <w:color w:val="FF0000"/>
        </w:rPr>
        <w:t>product concept – and provide utilization scenarios or similar, to demonstrate your proposal</w:t>
      </w:r>
      <w:r w:rsidR="00B07A87">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p>
    <w:p w14:paraId="75EDFE2D" w14:textId="77777777" w:rsidR="00C81C1D" w:rsidRDefault="00C81C1D" w:rsidP="00C81C1D">
      <w:pPr>
        <w:pStyle w:val="Heading2"/>
      </w:pPr>
      <w:bookmarkStart w:id="7" w:name="_Toc475707792"/>
      <w:r>
        <w:t>Description of applied data sets</w:t>
      </w:r>
      <w:bookmarkEnd w:id="7"/>
    </w:p>
    <w:p w14:paraId="463CF5DD" w14:textId="77777777" w:rsidR="00C81C1D" w:rsidRPr="005341FE" w:rsidRDefault="00C81C1D" w:rsidP="00C81C1D">
      <w:pPr>
        <w:pStyle w:val="CommentText"/>
        <w:rPr>
          <w:i/>
          <w:color w:val="FF0000"/>
        </w:rPr>
      </w:pPr>
      <w:r w:rsidRPr="005341FE">
        <w:rPr>
          <w:i/>
          <w:color w:val="FF0000"/>
        </w:rPr>
        <w:t xml:space="preserve">Please describe </w:t>
      </w:r>
      <w:r>
        <w:rPr>
          <w:i/>
          <w:color w:val="FF0000"/>
        </w:rPr>
        <w:t xml:space="preserve">and justify applied data sets the Tenderer will use to develop the model. </w:t>
      </w:r>
    </w:p>
    <w:p w14:paraId="38600FA7" w14:textId="77777777" w:rsidR="007013E7" w:rsidRDefault="007013E7" w:rsidP="007013E7"/>
    <w:p w14:paraId="5845432C" w14:textId="34BEA20A" w:rsidR="007013E7" w:rsidRDefault="007013E7" w:rsidP="007013E7">
      <w:pPr>
        <w:pStyle w:val="Heading2"/>
      </w:pPr>
      <w:bookmarkStart w:id="8" w:name="_Toc475707793"/>
      <w:r>
        <w:t xml:space="preserve">Proposed product validation </w:t>
      </w:r>
      <w:r w:rsidR="004807F8">
        <w:t xml:space="preserve">and quality assurance </w:t>
      </w:r>
      <w:r>
        <w:t>strategy</w:t>
      </w:r>
      <w:bookmarkEnd w:id="8"/>
    </w:p>
    <w:p w14:paraId="59809E24" w14:textId="77777777" w:rsidR="00C81C1D" w:rsidRDefault="00C81C1D" w:rsidP="00C81C1D">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742ED017" w14:textId="77777777" w:rsidR="007013E7" w:rsidRDefault="007013E7" w:rsidP="007013E7"/>
    <w:p w14:paraId="42F1EBC8" w14:textId="77777777" w:rsidR="007013E7" w:rsidRDefault="007013E7" w:rsidP="007013E7">
      <w:pPr>
        <w:pStyle w:val="Heading2"/>
      </w:pPr>
      <w:bookmarkStart w:id="9" w:name="_Toc475707794"/>
      <w:r>
        <w:t>Requirements compliance</w:t>
      </w:r>
      <w:bookmarkEnd w:id="9"/>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611A4A">
        <w:trPr>
          <w:cnfStyle w:val="100000000000" w:firstRow="1" w:lastRow="0" w:firstColumn="0" w:lastColumn="0" w:oddVBand="0" w:evenVBand="0" w:oddHBand="0" w:evenHBand="0" w:firstRowFirstColumn="0" w:firstRowLastColumn="0" w:lastRowFirstColumn="0" w:lastRowLastColumn="0"/>
        </w:trPr>
        <w:tc>
          <w:tcPr>
            <w:tcW w:w="993" w:type="dxa"/>
          </w:tcPr>
          <w:p w14:paraId="51D24342" w14:textId="77777777" w:rsidR="00611A4A" w:rsidRDefault="00611A4A" w:rsidP="00611A4A">
            <w:r>
              <w:t>Req.</w:t>
            </w:r>
          </w:p>
          <w:p w14:paraId="0A6B2CA5" w14:textId="77777777" w:rsidR="00611A4A" w:rsidRDefault="00611A4A" w:rsidP="00611A4A">
            <w:r>
              <w:t>ID</w:t>
            </w:r>
          </w:p>
        </w:tc>
        <w:tc>
          <w:tcPr>
            <w:tcW w:w="3223" w:type="dxa"/>
          </w:tcPr>
          <w:p w14:paraId="4C9C7E79" w14:textId="77777777" w:rsidR="00611A4A" w:rsidRDefault="00611A4A" w:rsidP="00611A4A">
            <w:r>
              <w:t>Requirement text</w:t>
            </w:r>
          </w:p>
        </w:tc>
        <w:tc>
          <w:tcPr>
            <w:tcW w:w="1820" w:type="dxa"/>
          </w:tcPr>
          <w:p w14:paraId="2AACBB34" w14:textId="77777777" w:rsidR="00611A4A" w:rsidRDefault="00611A4A" w:rsidP="00611A4A">
            <w:r>
              <w:t>Compliant / non-compliant</w:t>
            </w:r>
          </w:p>
        </w:tc>
        <w:tc>
          <w:tcPr>
            <w:tcW w:w="1619" w:type="dxa"/>
          </w:tcPr>
          <w:p w14:paraId="3F968C2A" w14:textId="77777777" w:rsidR="00611A4A" w:rsidRDefault="00611A4A" w:rsidP="00611A4A">
            <w:r>
              <w:t>Ref. proposal section</w:t>
            </w:r>
          </w:p>
        </w:tc>
        <w:tc>
          <w:tcPr>
            <w:tcW w:w="1977" w:type="dxa"/>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10" w:name="_Toc475707795"/>
      <w:r w:rsidRPr="00901524">
        <w:rPr>
          <w:color w:val="FF0000"/>
        </w:rPr>
        <w:t>Intellectual Property Rights</w:t>
      </w:r>
      <w:bookmarkEnd w:id="10"/>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77777777" w:rsidR="00901524" w:rsidRPr="00901524" w:rsidRDefault="00994853" w:rsidP="00901524">
      <w:pPr>
        <w:rPr>
          <w:color w:val="FF0000"/>
        </w:rPr>
      </w:pPr>
      <w:r w:rsidRPr="00901524">
        <w:rPr>
          <w:color w:val="FF0000"/>
        </w:rPr>
        <w:lastRenderedPageBreak/>
        <w:t xml:space="preserve"> </w:t>
      </w:r>
      <w:r w:rsidR="00901524" w:rsidRPr="00901524">
        <w:rPr>
          <w:color w:val="FF0000"/>
        </w:rPr>
        <w:t>[End OPTION]</w:t>
      </w:r>
    </w:p>
    <w:p w14:paraId="6FBED544" w14:textId="77777777" w:rsidR="00A66A2F" w:rsidRDefault="00A66A2F" w:rsidP="00D80E6B">
      <w:pPr>
        <w:pStyle w:val="Heading1"/>
      </w:pPr>
      <w:bookmarkStart w:id="11" w:name="_Toc475707796"/>
      <w:r>
        <w:lastRenderedPageBreak/>
        <w:t xml:space="preserve">Implementation </w:t>
      </w:r>
      <w:r w:rsidR="005B3075">
        <w:t>proposal</w:t>
      </w:r>
      <w:bookmarkEnd w:id="11"/>
    </w:p>
    <w:p w14:paraId="0708846C" w14:textId="77777777" w:rsidR="00A66A2F" w:rsidRDefault="00A66A2F" w:rsidP="00A66A2F">
      <w:pPr>
        <w:pStyle w:val="Heading2"/>
      </w:pPr>
      <w:bookmarkStart w:id="12" w:name="_Toc475707797"/>
      <w:r w:rsidRPr="00A66A2F">
        <w:t xml:space="preserve">Work Break </w:t>
      </w:r>
      <w:proofErr w:type="gramStart"/>
      <w:r w:rsidRPr="00A66A2F">
        <w:t>Down</w:t>
      </w:r>
      <w:proofErr w:type="gramEnd"/>
      <w:r w:rsidRPr="00A66A2F">
        <w:t xml:space="preserve"> Structure</w:t>
      </w:r>
      <w:bookmarkEnd w:id="12"/>
    </w:p>
    <w:p w14:paraId="6CCCDA4E" w14:textId="0211AEDC" w:rsidR="00A66A2F" w:rsidRPr="00A66A2F" w:rsidRDefault="00A66A2F" w:rsidP="00A66A2F">
      <w:pPr>
        <w:rPr>
          <w:color w:val="FF0000"/>
          <w:lang w:eastAsia="da-DK"/>
        </w:rPr>
      </w:pPr>
      <w:r w:rsidRPr="00A66A2F">
        <w:rPr>
          <w:color w:val="FF0000"/>
          <w:lang w:eastAsia="da-DK"/>
        </w:rPr>
        <w:t>Please provide a work breakdown structure and a schedule with milestones suitable to determine project progress. A Graphical overview in the form of a Gantt chart is recommended.</w:t>
      </w:r>
      <w:r w:rsidR="00C10AC3">
        <w:rPr>
          <w:color w:val="FF0000"/>
          <w:lang w:eastAsia="da-DK"/>
        </w:rPr>
        <w:t xml:space="preserve"> Remember to include activities related to Public Outreach opportunities anticipated to arise out of new product(s).</w:t>
      </w:r>
    </w:p>
    <w:p w14:paraId="09DFCF96" w14:textId="77777777" w:rsidR="00A66A2F" w:rsidRDefault="00A66A2F" w:rsidP="00A66A2F">
      <w:pPr>
        <w:rPr>
          <w:color w:val="FF0000"/>
          <w:lang w:eastAsia="da-DK"/>
        </w:rPr>
      </w:pPr>
    </w:p>
    <w:p w14:paraId="42F4398D" w14:textId="40C68DA8" w:rsidR="00C81C1D" w:rsidRDefault="00C81C1D" w:rsidP="00C81C1D">
      <w:pPr>
        <w:pStyle w:val="Heading2"/>
        <w:rPr>
          <w:lang w:eastAsia="da-DK"/>
        </w:rPr>
      </w:pPr>
      <w:bookmarkStart w:id="13" w:name="_Toc475707798"/>
      <w:r>
        <w:rPr>
          <w:lang w:eastAsia="da-DK"/>
        </w:rPr>
        <w:t xml:space="preserve">Work </w:t>
      </w:r>
      <w:r w:rsidR="00326558">
        <w:rPr>
          <w:lang w:eastAsia="da-DK"/>
        </w:rPr>
        <w:t>P</w:t>
      </w:r>
      <w:r>
        <w:rPr>
          <w:lang w:eastAsia="da-DK"/>
        </w:rPr>
        <w:t xml:space="preserve">ackage </w:t>
      </w:r>
      <w:r w:rsidR="00326558">
        <w:rPr>
          <w:lang w:eastAsia="da-DK"/>
        </w:rPr>
        <w:t>D</w:t>
      </w:r>
      <w:r>
        <w:rPr>
          <w:lang w:eastAsia="da-DK"/>
        </w:rPr>
        <w:t>escription</w:t>
      </w:r>
      <w:bookmarkEnd w:id="13"/>
    </w:p>
    <w:p w14:paraId="2E50B36F" w14:textId="77777777" w:rsidR="00C81C1D" w:rsidRDefault="00C81C1D" w:rsidP="00E11655">
      <w:pPr>
        <w:pStyle w:val="Heading2"/>
        <w:numPr>
          <w:ilvl w:val="0"/>
          <w:numId w:val="0"/>
        </w:numPr>
        <w:ind w:left="576"/>
        <w:rPr>
          <w:lang w:eastAsia="da-DK"/>
        </w:rPr>
      </w:pPr>
    </w:p>
    <w:p w14:paraId="6A2B5AAC" w14:textId="77777777" w:rsidR="00A66A2F" w:rsidRDefault="00A66A2F" w:rsidP="00A66A2F">
      <w:pPr>
        <w:pStyle w:val="Heading2"/>
        <w:rPr>
          <w:lang w:eastAsia="da-DK"/>
        </w:rPr>
      </w:pPr>
      <w:bookmarkStart w:id="14" w:name="_Toc475707799"/>
      <w:r>
        <w:rPr>
          <w:lang w:eastAsia="da-DK"/>
        </w:rPr>
        <w:t>Schedule</w:t>
      </w:r>
      <w:bookmarkEnd w:id="14"/>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5" w:name="_Toc475707800"/>
      <w:r>
        <w:rPr>
          <w:lang w:eastAsia="da-DK"/>
        </w:rPr>
        <w:t>Deliverables</w:t>
      </w:r>
      <w:bookmarkEnd w:id="15"/>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6" w:name="_Toc475707801"/>
      <w:r>
        <w:rPr>
          <w:lang w:eastAsia="da-DK"/>
        </w:rPr>
        <w:t>Preliminary Risk Assessment</w:t>
      </w:r>
      <w:bookmarkEnd w:id="16"/>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0B01B7">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F2F2F2" w:themeFill="background1" w:themeFillShade="F2"/>
          </w:tcPr>
          <w:p w14:paraId="057C706C"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F2F2F2" w:themeFill="background1" w:themeFillShade="F2"/>
          </w:tcPr>
          <w:p w14:paraId="11F19124"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F2F2F2" w:themeFill="background1" w:themeFillShade="F2"/>
          </w:tcPr>
          <w:p w14:paraId="7B59C480" w14:textId="77777777" w:rsidR="000B01B7" w:rsidRPr="000B01B7" w:rsidRDefault="000B01B7" w:rsidP="00A94FBF">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F2F2F2" w:themeFill="background1" w:themeFillShade="F2"/>
          </w:tcPr>
          <w:p w14:paraId="1942B4E6"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F2F2F2" w:themeFill="background1" w:themeFillShade="F2"/>
          </w:tcPr>
          <w:p w14:paraId="2F22A489" w14:textId="77777777" w:rsidR="000B01B7" w:rsidRPr="000B01B7" w:rsidRDefault="000B01B7" w:rsidP="00A94FBF">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F2F2F2" w:themeFill="background1" w:themeFillShade="F2"/>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A94FBF">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A94FBF">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A94FBF">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A94FBF">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A94FBF">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A94FBF">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A94FBF">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A94FBF">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A94FBF">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A94FBF">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A94FBF">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A94FBF">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7" w:name="_Toc475707802"/>
      <w:r>
        <w:lastRenderedPageBreak/>
        <w:t>Management</w:t>
      </w:r>
      <w:r w:rsidR="00CB5628">
        <w:t xml:space="preserve"> &amp; A</w:t>
      </w:r>
      <w:r>
        <w:t>dministration</w:t>
      </w:r>
      <w:bookmarkEnd w:id="17"/>
    </w:p>
    <w:p w14:paraId="2601763E" w14:textId="77777777" w:rsidR="00A66A2F" w:rsidRDefault="00A66A2F" w:rsidP="00A66A2F"/>
    <w:p w14:paraId="3A81FDD9" w14:textId="77777777" w:rsidR="00166F3C" w:rsidRDefault="00166F3C" w:rsidP="00166F3C">
      <w:pPr>
        <w:pStyle w:val="Heading2"/>
      </w:pPr>
      <w:bookmarkStart w:id="18" w:name="_Toc475707803"/>
      <w:bookmarkStart w:id="19" w:name="_Toc463859191"/>
      <w:r>
        <w:t>Background and Experience of the proposed bidders</w:t>
      </w:r>
      <w:bookmarkEnd w:id="18"/>
      <w:r>
        <w:t xml:space="preserve"> </w:t>
      </w:r>
    </w:p>
    <w:p w14:paraId="27F4305F" w14:textId="77777777" w:rsidR="00166F3C" w:rsidRPr="006464FD" w:rsidRDefault="00166F3C" w:rsidP="00166F3C"/>
    <w:p w14:paraId="5DF06B60" w14:textId="77777777" w:rsidR="00166F3C" w:rsidRDefault="00166F3C" w:rsidP="00166F3C">
      <w:pPr>
        <w:pStyle w:val="Heading2"/>
      </w:pPr>
      <w:bookmarkStart w:id="20" w:name="_Toc475707804"/>
      <w:r>
        <w:t>Roles &amp; responsibilities</w:t>
      </w:r>
      <w:bookmarkEnd w:id="19"/>
      <w:r>
        <w:t xml:space="preserve"> of the bidders and proposed staff</w:t>
      </w:r>
      <w:bookmarkEnd w:id="20"/>
    </w:p>
    <w:p w14:paraId="6B542AEC" w14:textId="77777777" w:rsidR="00166F3C" w:rsidRDefault="00166F3C" w:rsidP="00166F3C"/>
    <w:p w14:paraId="16FF92E7" w14:textId="77777777" w:rsidR="00166F3C" w:rsidRDefault="00166F3C" w:rsidP="00166F3C">
      <w:pPr>
        <w:pStyle w:val="Heading2"/>
      </w:pPr>
      <w:bookmarkStart w:id="21" w:name="_Toc475707805"/>
      <w:r>
        <w:t>Management procedures</w:t>
      </w:r>
      <w:bookmarkEnd w:id="21"/>
    </w:p>
    <w:p w14:paraId="65B3626F" w14:textId="77777777" w:rsidR="00166F3C" w:rsidRPr="006464FD" w:rsidRDefault="00166F3C" w:rsidP="00166F3C">
      <w:pPr>
        <w:rPr>
          <w:color w:val="FF0000"/>
        </w:rPr>
      </w:pPr>
      <w:r w:rsidRPr="006464FD">
        <w:rPr>
          <w:color w:val="FF0000"/>
        </w:rPr>
        <w:t>(</w:t>
      </w:r>
      <w:proofErr w:type="gramStart"/>
      <w:r w:rsidRPr="006464FD">
        <w:rPr>
          <w:color w:val="FF0000"/>
        </w:rPr>
        <w:t>in</w:t>
      </w:r>
      <w:proofErr w:type="gramEnd"/>
      <w:r w:rsidRPr="006464FD">
        <w:rPr>
          <w:color w:val="FF0000"/>
        </w:rPr>
        <w:t xml:space="preserve"> particular control over the </w:t>
      </w:r>
      <w:proofErr w:type="spellStart"/>
      <w:r w:rsidRPr="006464FD">
        <w:rPr>
          <w:color w:val="FF0000"/>
        </w:rPr>
        <w:t>subcontrcators</w:t>
      </w:r>
      <w:proofErr w:type="spellEnd"/>
      <w:r w:rsidRPr="006464FD">
        <w:rPr>
          <w:color w:val="FF0000"/>
        </w:rPr>
        <w:t xml:space="preserve"> – if any – and handling of disagreements inside the team)</w:t>
      </w:r>
    </w:p>
    <w:p w14:paraId="707407A2" w14:textId="77777777" w:rsidR="00A66A2F" w:rsidRDefault="00A66A2F" w:rsidP="00A66A2F">
      <w:pPr>
        <w:pStyle w:val="Heading2"/>
      </w:pPr>
      <w:bookmarkStart w:id="22" w:name="_Toc475707806"/>
      <w:r>
        <w:t>Key Persons</w:t>
      </w:r>
      <w:bookmarkEnd w:id="22"/>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3" w:name="_Toc475707807"/>
      <w:r>
        <w:t>Project Schedule</w:t>
      </w:r>
      <w:bookmarkEnd w:id="23"/>
    </w:p>
    <w:p w14:paraId="5F85B333" w14:textId="77777777" w:rsidR="00A66A2F" w:rsidRDefault="00A66A2F" w:rsidP="00A66A2F"/>
    <w:p w14:paraId="27389208" w14:textId="77777777" w:rsidR="001D0CE8" w:rsidRDefault="001D0CE8" w:rsidP="001D0CE8">
      <w:pPr>
        <w:pStyle w:val="Heading2"/>
      </w:pPr>
      <w:bookmarkStart w:id="24" w:name="_Toc475707808"/>
      <w:r>
        <w:t>Progress management</w:t>
      </w:r>
      <w:bookmarkEnd w:id="24"/>
    </w:p>
    <w:p w14:paraId="404702F7" w14:textId="77777777" w:rsidR="001D0CE8" w:rsidRDefault="001D0CE8" w:rsidP="001D0CE8"/>
    <w:p w14:paraId="7F499132" w14:textId="77777777" w:rsidR="001D0CE8" w:rsidRDefault="001D0CE8" w:rsidP="001D0CE8">
      <w:pPr>
        <w:pStyle w:val="Heading2"/>
      </w:pPr>
      <w:bookmarkStart w:id="25" w:name="_Toc475707809"/>
      <w:r>
        <w:t>Document &amp; Configuration management</w:t>
      </w:r>
      <w:bookmarkEnd w:id="25"/>
    </w:p>
    <w:p w14:paraId="445438B4" w14:textId="77777777" w:rsidR="001D0CE8" w:rsidRPr="001D0CE8" w:rsidRDefault="001D0CE8" w:rsidP="001D0CE8"/>
    <w:p w14:paraId="6E102FDF" w14:textId="77777777" w:rsidR="001D0CE8" w:rsidRDefault="001D0CE8" w:rsidP="001D0CE8">
      <w:pPr>
        <w:pStyle w:val="Heading2"/>
      </w:pPr>
      <w:bookmarkStart w:id="26" w:name="_Toc475707810"/>
      <w:r>
        <w:t>Requirements compliance</w:t>
      </w:r>
      <w:bookmarkEnd w:id="26"/>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6F35FB">
        <w:trPr>
          <w:cnfStyle w:val="100000000000" w:firstRow="1" w:lastRow="0" w:firstColumn="0" w:lastColumn="0" w:oddVBand="0" w:evenVBand="0" w:oddHBand="0" w:evenHBand="0" w:firstRowFirstColumn="0" w:firstRowLastColumn="0" w:lastRowFirstColumn="0" w:lastRowLastColumn="0"/>
        </w:trPr>
        <w:tc>
          <w:tcPr>
            <w:tcW w:w="993" w:type="dxa"/>
          </w:tcPr>
          <w:p w14:paraId="4D83B26B" w14:textId="77777777" w:rsidR="001D0CE8" w:rsidRDefault="001D0CE8" w:rsidP="006F35FB">
            <w:r>
              <w:t>Req.</w:t>
            </w:r>
          </w:p>
          <w:p w14:paraId="50609866" w14:textId="77777777" w:rsidR="001D0CE8" w:rsidRDefault="001D0CE8" w:rsidP="006F35FB">
            <w:r>
              <w:t>ID</w:t>
            </w:r>
          </w:p>
        </w:tc>
        <w:tc>
          <w:tcPr>
            <w:tcW w:w="3223" w:type="dxa"/>
          </w:tcPr>
          <w:p w14:paraId="24C35F9E" w14:textId="77777777" w:rsidR="001D0CE8" w:rsidRDefault="001D0CE8" w:rsidP="006F35FB">
            <w:r>
              <w:t>Requirement text</w:t>
            </w:r>
          </w:p>
        </w:tc>
        <w:tc>
          <w:tcPr>
            <w:tcW w:w="1820" w:type="dxa"/>
          </w:tcPr>
          <w:p w14:paraId="7637ECB6" w14:textId="77777777" w:rsidR="001D0CE8" w:rsidRDefault="001D0CE8" w:rsidP="006F35FB">
            <w:r>
              <w:t>Compliant / non-compliant</w:t>
            </w:r>
          </w:p>
        </w:tc>
        <w:tc>
          <w:tcPr>
            <w:tcW w:w="1619" w:type="dxa"/>
          </w:tcPr>
          <w:p w14:paraId="5A810AC9" w14:textId="77777777" w:rsidR="001D0CE8" w:rsidRDefault="001D0CE8" w:rsidP="006F35FB">
            <w:r>
              <w:t>Ref. proposal section</w:t>
            </w:r>
          </w:p>
        </w:tc>
        <w:tc>
          <w:tcPr>
            <w:tcW w:w="1977" w:type="dxa"/>
          </w:tcPr>
          <w:p w14:paraId="2387A6D9" w14:textId="77777777" w:rsidR="001D0CE8" w:rsidRDefault="001D0CE8" w:rsidP="006F35FB">
            <w:r>
              <w:t>Notes</w:t>
            </w:r>
          </w:p>
        </w:tc>
      </w:tr>
      <w:tr w:rsidR="001D0CE8" w14:paraId="1EEC430B" w14:textId="77777777" w:rsidTr="006F35FB">
        <w:tc>
          <w:tcPr>
            <w:tcW w:w="993" w:type="dxa"/>
          </w:tcPr>
          <w:p w14:paraId="1AC7BE1E" w14:textId="77777777" w:rsidR="001D0CE8" w:rsidRDefault="001D0CE8" w:rsidP="006F35FB"/>
        </w:tc>
        <w:tc>
          <w:tcPr>
            <w:tcW w:w="3223" w:type="dxa"/>
          </w:tcPr>
          <w:p w14:paraId="7BD54256" w14:textId="77777777" w:rsidR="001D0CE8" w:rsidRDefault="001D0CE8" w:rsidP="006F35FB"/>
        </w:tc>
        <w:tc>
          <w:tcPr>
            <w:tcW w:w="1820" w:type="dxa"/>
          </w:tcPr>
          <w:p w14:paraId="3F5EDB59" w14:textId="77777777" w:rsidR="001D0CE8" w:rsidRDefault="001D0CE8" w:rsidP="006F35FB"/>
        </w:tc>
        <w:tc>
          <w:tcPr>
            <w:tcW w:w="1619" w:type="dxa"/>
          </w:tcPr>
          <w:p w14:paraId="3511B3C8" w14:textId="77777777" w:rsidR="001D0CE8" w:rsidRDefault="001D0CE8" w:rsidP="006F35FB"/>
        </w:tc>
        <w:tc>
          <w:tcPr>
            <w:tcW w:w="1977" w:type="dxa"/>
          </w:tcPr>
          <w:p w14:paraId="032AE051" w14:textId="77777777" w:rsidR="001D0CE8" w:rsidRDefault="001D0CE8" w:rsidP="006F35FB"/>
        </w:tc>
      </w:tr>
      <w:tr w:rsidR="001D0CE8" w14:paraId="0D86F41C" w14:textId="77777777" w:rsidTr="006F35FB">
        <w:tc>
          <w:tcPr>
            <w:tcW w:w="993" w:type="dxa"/>
          </w:tcPr>
          <w:p w14:paraId="68D4B8A4" w14:textId="77777777" w:rsidR="001D0CE8" w:rsidRDefault="001D0CE8" w:rsidP="006F35FB"/>
        </w:tc>
        <w:tc>
          <w:tcPr>
            <w:tcW w:w="3223" w:type="dxa"/>
          </w:tcPr>
          <w:p w14:paraId="43BC4C89" w14:textId="77777777" w:rsidR="001D0CE8" w:rsidRDefault="001D0CE8" w:rsidP="006F35FB"/>
        </w:tc>
        <w:tc>
          <w:tcPr>
            <w:tcW w:w="1820" w:type="dxa"/>
          </w:tcPr>
          <w:p w14:paraId="29D0FF42" w14:textId="77777777" w:rsidR="001D0CE8" w:rsidRDefault="001D0CE8" w:rsidP="006F35FB"/>
        </w:tc>
        <w:tc>
          <w:tcPr>
            <w:tcW w:w="1619" w:type="dxa"/>
          </w:tcPr>
          <w:p w14:paraId="51DD587F" w14:textId="77777777" w:rsidR="001D0CE8" w:rsidRDefault="001D0CE8" w:rsidP="006F35FB"/>
        </w:tc>
        <w:tc>
          <w:tcPr>
            <w:tcW w:w="1977" w:type="dxa"/>
          </w:tcPr>
          <w:p w14:paraId="3398F1F4" w14:textId="77777777" w:rsidR="001D0CE8" w:rsidRDefault="001D0CE8" w:rsidP="006F35FB"/>
        </w:tc>
      </w:tr>
      <w:tr w:rsidR="001D0CE8" w14:paraId="1B565C4F" w14:textId="77777777" w:rsidTr="006F35FB">
        <w:tc>
          <w:tcPr>
            <w:tcW w:w="993" w:type="dxa"/>
          </w:tcPr>
          <w:p w14:paraId="0D4FA12E" w14:textId="77777777" w:rsidR="001D0CE8" w:rsidRDefault="001D0CE8" w:rsidP="006F35FB"/>
        </w:tc>
        <w:tc>
          <w:tcPr>
            <w:tcW w:w="3223" w:type="dxa"/>
          </w:tcPr>
          <w:p w14:paraId="42E70E5E" w14:textId="77777777" w:rsidR="001D0CE8" w:rsidRDefault="001D0CE8" w:rsidP="006F35FB"/>
        </w:tc>
        <w:tc>
          <w:tcPr>
            <w:tcW w:w="1820" w:type="dxa"/>
          </w:tcPr>
          <w:p w14:paraId="351F0FE1" w14:textId="77777777" w:rsidR="001D0CE8" w:rsidRDefault="001D0CE8" w:rsidP="006F35FB"/>
        </w:tc>
        <w:tc>
          <w:tcPr>
            <w:tcW w:w="1619" w:type="dxa"/>
          </w:tcPr>
          <w:p w14:paraId="03B0FB84" w14:textId="77777777" w:rsidR="001D0CE8" w:rsidRDefault="001D0CE8" w:rsidP="006F35FB"/>
        </w:tc>
        <w:tc>
          <w:tcPr>
            <w:tcW w:w="1977" w:type="dxa"/>
          </w:tcPr>
          <w:p w14:paraId="37ADA316" w14:textId="77777777" w:rsidR="001D0CE8" w:rsidRDefault="001D0CE8" w:rsidP="006F35FB"/>
        </w:tc>
      </w:tr>
      <w:tr w:rsidR="001D0CE8" w14:paraId="0A0D51DC" w14:textId="77777777" w:rsidTr="006F35FB">
        <w:tc>
          <w:tcPr>
            <w:tcW w:w="993" w:type="dxa"/>
          </w:tcPr>
          <w:p w14:paraId="5B2009F4" w14:textId="77777777" w:rsidR="001D0CE8" w:rsidRDefault="001D0CE8" w:rsidP="006F35FB"/>
        </w:tc>
        <w:tc>
          <w:tcPr>
            <w:tcW w:w="3223" w:type="dxa"/>
          </w:tcPr>
          <w:p w14:paraId="772ACBE0" w14:textId="77777777" w:rsidR="001D0CE8" w:rsidRDefault="001D0CE8" w:rsidP="006F35FB"/>
        </w:tc>
        <w:tc>
          <w:tcPr>
            <w:tcW w:w="1820" w:type="dxa"/>
          </w:tcPr>
          <w:p w14:paraId="3FDC4257" w14:textId="77777777" w:rsidR="001D0CE8" w:rsidRDefault="001D0CE8" w:rsidP="006F35FB"/>
        </w:tc>
        <w:tc>
          <w:tcPr>
            <w:tcW w:w="1619" w:type="dxa"/>
          </w:tcPr>
          <w:p w14:paraId="7FE9E815" w14:textId="77777777" w:rsidR="001D0CE8" w:rsidRDefault="001D0CE8" w:rsidP="006F35FB"/>
        </w:tc>
        <w:tc>
          <w:tcPr>
            <w:tcW w:w="1977" w:type="dxa"/>
          </w:tcPr>
          <w:p w14:paraId="4B795DB9" w14:textId="77777777" w:rsidR="001D0CE8" w:rsidRDefault="001D0CE8" w:rsidP="006F35FB"/>
        </w:tc>
      </w:tr>
      <w:tr w:rsidR="001D0CE8" w14:paraId="0120B06A" w14:textId="77777777" w:rsidTr="006F35FB">
        <w:tc>
          <w:tcPr>
            <w:tcW w:w="993" w:type="dxa"/>
          </w:tcPr>
          <w:p w14:paraId="3C0A1B9F" w14:textId="77777777" w:rsidR="001D0CE8" w:rsidRDefault="001D0CE8" w:rsidP="006F35FB"/>
        </w:tc>
        <w:tc>
          <w:tcPr>
            <w:tcW w:w="3223" w:type="dxa"/>
          </w:tcPr>
          <w:p w14:paraId="6AD26D2A" w14:textId="77777777" w:rsidR="001D0CE8" w:rsidRDefault="001D0CE8" w:rsidP="006F35FB"/>
        </w:tc>
        <w:tc>
          <w:tcPr>
            <w:tcW w:w="1820" w:type="dxa"/>
          </w:tcPr>
          <w:p w14:paraId="25B2CC43" w14:textId="77777777" w:rsidR="001D0CE8" w:rsidRDefault="001D0CE8" w:rsidP="006F35FB"/>
        </w:tc>
        <w:tc>
          <w:tcPr>
            <w:tcW w:w="1619" w:type="dxa"/>
          </w:tcPr>
          <w:p w14:paraId="5752DE4F" w14:textId="77777777" w:rsidR="001D0CE8" w:rsidRDefault="001D0CE8" w:rsidP="006F35FB"/>
        </w:tc>
        <w:tc>
          <w:tcPr>
            <w:tcW w:w="1977" w:type="dxa"/>
          </w:tcPr>
          <w:p w14:paraId="212770D7" w14:textId="77777777" w:rsidR="001D0CE8" w:rsidRDefault="001D0CE8" w:rsidP="006F35FB"/>
        </w:tc>
      </w:tr>
    </w:tbl>
    <w:p w14:paraId="5E1C90D9" w14:textId="77777777" w:rsidR="001D0CE8" w:rsidRDefault="001D0CE8" w:rsidP="001D0CE8"/>
    <w:p w14:paraId="08EDB379" w14:textId="77777777" w:rsidR="00D80E6B" w:rsidRDefault="00D80E6B" w:rsidP="00D80E6B">
      <w:pPr>
        <w:pStyle w:val="Heading1"/>
      </w:pPr>
      <w:bookmarkStart w:id="27" w:name="_Toc475707811"/>
      <w:r>
        <w:lastRenderedPageBreak/>
        <w:t>Financial Proposal</w:t>
      </w:r>
      <w:bookmarkEnd w:id="27"/>
    </w:p>
    <w:p w14:paraId="651059D4" w14:textId="53D502AA" w:rsidR="0057468A" w:rsidRDefault="0057468A" w:rsidP="0057468A">
      <w:pPr>
        <w:rPr>
          <w:color w:val="FF0000"/>
        </w:rPr>
      </w:pPr>
      <w:r w:rsidRPr="00042959">
        <w:rPr>
          <w:color w:val="FF0000"/>
        </w:rPr>
        <w:t>Please see Special Conditions</w:t>
      </w:r>
      <w:r w:rsidR="00B07A87">
        <w:rPr>
          <w:color w:val="FF0000"/>
        </w:rPr>
        <w:t xml:space="preserve"> of Tender</w:t>
      </w:r>
    </w:p>
    <w:p w14:paraId="38DE1FCD" w14:textId="7B72BF74" w:rsidR="0057468A" w:rsidRPr="0057468A" w:rsidRDefault="0057468A" w:rsidP="0057468A">
      <w:pPr>
        <w:pStyle w:val="Heading2"/>
      </w:pPr>
      <w:bookmarkStart w:id="28" w:name="_Toc475707812"/>
      <w:r w:rsidRPr="0057468A">
        <w:t>PRICE QUOTATION FOR THE CONTEMPLATED CONTRACT:</w:t>
      </w:r>
      <w:bookmarkEnd w:id="28"/>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9" w:name="_Toc475707813"/>
      <w:r w:rsidRPr="00773C58">
        <w:rPr>
          <w:color w:val="FF0000"/>
        </w:rPr>
        <w:t>SUB-CONTRACTING PLAN</w:t>
      </w:r>
      <w:bookmarkEnd w:id="29"/>
    </w:p>
    <w:p w14:paraId="495750F3" w14:textId="000E7A4F"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166F3C">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1BC0E352" w:rsidR="0057468A" w:rsidRPr="0057468A" w:rsidRDefault="0057468A" w:rsidP="0057468A">
      <w:pPr>
        <w:rPr>
          <w:color w:val="FF0000"/>
        </w:rPr>
      </w:pPr>
      <w:r w:rsidRPr="0057468A">
        <w:rPr>
          <w:color w:val="FF0000"/>
        </w:rPr>
        <w:t xml:space="preserve"> </w:t>
      </w: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30" w:name="_Toc475707814"/>
      <w:r w:rsidRPr="0057468A">
        <w:t>DETAILED PRICE BREAKDOWN</w:t>
      </w:r>
      <w:bookmarkEnd w:id="30"/>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1" w:name="_Toc475707815"/>
      <w:r w:rsidRPr="0057468A">
        <w:t>PSS costing forms:</w:t>
      </w:r>
      <w:bookmarkEnd w:id="31"/>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3DF15B3B" w:rsidR="0057468A" w:rsidRDefault="0057468A" w:rsidP="0057468A">
      <w:pPr>
        <w:rPr>
          <w:color w:val="FF0000"/>
        </w:rPr>
      </w:pPr>
      <w:r w:rsidRPr="0057468A">
        <w:rPr>
          <w:color w:val="FF0000"/>
        </w:rPr>
        <w:t xml:space="preserve">PSS </w:t>
      </w:r>
      <w:r w:rsidR="009167FE">
        <w:rPr>
          <w:color w:val="FF0000"/>
        </w:rPr>
        <w:t xml:space="preserve">A2 </w:t>
      </w:r>
      <w:r w:rsidRPr="0057468A">
        <w:rPr>
          <w:color w:val="FF0000"/>
        </w:rPr>
        <w:t xml:space="preserve">forms including those concerning your Sub-contractor(s) are to be signed by the authorised representative of the </w:t>
      </w:r>
      <w:r w:rsidR="00B07A87">
        <w:rPr>
          <w:color w:val="FF0000"/>
        </w:rPr>
        <w:t>legal entity (</w:t>
      </w:r>
      <w:r w:rsidRPr="0057468A">
        <w:rPr>
          <w:color w:val="FF0000"/>
        </w:rPr>
        <w:t>company or institute) concerned</w:t>
      </w:r>
      <w:r>
        <w:rPr>
          <w:color w:val="FF0000"/>
        </w:rPr>
        <w:t>.</w:t>
      </w:r>
    </w:p>
    <w:p w14:paraId="08C41C87" w14:textId="77777777" w:rsidR="0057468A" w:rsidRPr="0057468A" w:rsidRDefault="0057468A" w:rsidP="0057468A">
      <w:pPr>
        <w:rPr>
          <w:color w:val="FF0000"/>
        </w:rPr>
      </w:pPr>
      <w:r w:rsidRPr="0057468A">
        <w:rPr>
          <w:color w:val="FF0000"/>
        </w:rPr>
        <w:t>Note that the PSS form templates can be downloaded from EMITS at http://emits.sso.esa.int/emits/owa/emits.main under Reference Documentation / Administrative Documents / PSS Forms / Issue 5.</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2" w:name="_Toc475707816"/>
      <w:r w:rsidRPr="0057468A">
        <w:t>Milestone Payment Plan</w:t>
      </w:r>
      <w:bookmarkEnd w:id="32"/>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lastRenderedPageBreak/>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4B633F">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4B633F">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4B633F">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4B633F">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4B633F">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4B633F">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483B11">
        <w:tc>
          <w:tcPr>
            <w:tcW w:w="993" w:type="dxa"/>
          </w:tcPr>
          <w:p w14:paraId="66369F7F"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3CEF032D" w:rsidR="00AB445E" w:rsidRPr="00AB445E" w:rsidRDefault="00AB445E" w:rsidP="00B07A87">
            <w:pPr>
              <w:rPr>
                <w:rFonts w:asciiTheme="minorHAnsi" w:hAnsiTheme="minorHAnsi"/>
                <w:color w:val="FF0000"/>
                <w:szCs w:val="20"/>
              </w:rPr>
            </w:pPr>
            <w:r w:rsidRPr="00AB445E">
              <w:rPr>
                <w:rFonts w:asciiTheme="minorHAnsi" w:hAnsiTheme="minorHAnsi"/>
                <w:color w:val="FF0000"/>
                <w:szCs w:val="20"/>
              </w:rPr>
              <w:t>Project Kick</w:t>
            </w:r>
            <w:r w:rsidR="00B07A87">
              <w:rPr>
                <w:rFonts w:asciiTheme="minorHAnsi" w:hAnsiTheme="minorHAnsi"/>
                <w:color w:val="FF0000"/>
                <w:szCs w:val="20"/>
              </w:rPr>
              <w:t>-O</w:t>
            </w:r>
            <w:r w:rsidRPr="00AB445E">
              <w:rPr>
                <w:rFonts w:asciiTheme="minorHAnsi" w:hAnsiTheme="minorHAnsi"/>
                <w:color w:val="FF0000"/>
                <w:szCs w:val="20"/>
              </w:rPr>
              <w:t>ff</w:t>
            </w:r>
            <w:r w:rsidR="00B07A87">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483B11">
            <w:pPr>
              <w:rPr>
                <w:rFonts w:asciiTheme="minorHAnsi" w:hAnsiTheme="minorHAnsi"/>
                <w:color w:val="FF0000"/>
                <w:szCs w:val="20"/>
              </w:rPr>
            </w:pPr>
          </w:p>
        </w:tc>
        <w:tc>
          <w:tcPr>
            <w:tcW w:w="1835" w:type="dxa"/>
          </w:tcPr>
          <w:p w14:paraId="2C2675F1" w14:textId="0A8742E3"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483B11">
        <w:tc>
          <w:tcPr>
            <w:tcW w:w="993" w:type="dxa"/>
          </w:tcPr>
          <w:p w14:paraId="173147E3" w14:textId="695E1D8F"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MIL-0</w:t>
            </w:r>
            <w:r w:rsidR="00C81C1D">
              <w:rPr>
                <w:rFonts w:asciiTheme="minorHAnsi" w:hAnsiTheme="minorHAnsi"/>
                <w:color w:val="FF0000"/>
                <w:szCs w:val="20"/>
              </w:rPr>
              <w:t>3</w:t>
            </w:r>
          </w:p>
        </w:tc>
        <w:tc>
          <w:tcPr>
            <w:tcW w:w="3402" w:type="dxa"/>
          </w:tcPr>
          <w:p w14:paraId="589F8809" w14:textId="6F45BB7A" w:rsidR="00AB445E" w:rsidRPr="00AB445E" w:rsidRDefault="00AB445E" w:rsidP="00C81C1D">
            <w:pPr>
              <w:rPr>
                <w:rFonts w:asciiTheme="minorHAnsi" w:hAnsiTheme="minorHAnsi"/>
                <w:color w:val="FF0000"/>
                <w:szCs w:val="20"/>
              </w:rPr>
            </w:pPr>
            <w:r w:rsidRPr="00AB445E">
              <w:rPr>
                <w:rFonts w:asciiTheme="minorHAnsi" w:hAnsiTheme="minorHAnsi"/>
                <w:color w:val="FF0000"/>
                <w:szCs w:val="20"/>
              </w:rPr>
              <w:t xml:space="preserve">Acceptance of </w:t>
            </w:r>
            <w:r w:rsidR="00C81C1D">
              <w:rPr>
                <w:rFonts w:asciiTheme="minorHAnsi" w:hAnsiTheme="minorHAnsi"/>
                <w:color w:val="FF0000"/>
                <w:szCs w:val="20"/>
              </w:rPr>
              <w:t>D</w:t>
            </w:r>
            <w:r w:rsidRPr="00AB445E">
              <w:rPr>
                <w:rFonts w:asciiTheme="minorHAnsi" w:hAnsiTheme="minorHAnsi"/>
                <w:color w:val="FF0000"/>
                <w:szCs w:val="20"/>
              </w:rPr>
              <w:t xml:space="preserve">elivery </w:t>
            </w:r>
            <w:r w:rsidR="004807F8">
              <w:rPr>
                <w:rFonts w:asciiTheme="minorHAnsi" w:hAnsiTheme="minorHAnsi"/>
                <w:color w:val="FF0000"/>
                <w:szCs w:val="20"/>
              </w:rPr>
              <w:t>1</w:t>
            </w:r>
          </w:p>
        </w:tc>
        <w:tc>
          <w:tcPr>
            <w:tcW w:w="1275" w:type="dxa"/>
          </w:tcPr>
          <w:p w14:paraId="7B32A06D"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483B11">
            <w:pPr>
              <w:rPr>
                <w:rFonts w:asciiTheme="minorHAnsi" w:hAnsiTheme="minorHAnsi"/>
                <w:color w:val="FF0000"/>
                <w:szCs w:val="20"/>
              </w:rPr>
            </w:pPr>
          </w:p>
        </w:tc>
        <w:tc>
          <w:tcPr>
            <w:tcW w:w="1835" w:type="dxa"/>
          </w:tcPr>
          <w:p w14:paraId="487F602C" w14:textId="12098FD8" w:rsidR="00AB445E" w:rsidRPr="00AB445E" w:rsidRDefault="001334B6" w:rsidP="00483B11">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483B11">
        <w:tc>
          <w:tcPr>
            <w:tcW w:w="993" w:type="dxa"/>
          </w:tcPr>
          <w:p w14:paraId="676F59A5" w14:textId="62C76C10" w:rsidR="00AB445E" w:rsidRPr="00AB445E" w:rsidRDefault="00AB445E" w:rsidP="0051457C">
            <w:pPr>
              <w:rPr>
                <w:rFonts w:asciiTheme="minorHAnsi" w:hAnsiTheme="minorHAnsi"/>
                <w:color w:val="FF0000"/>
                <w:szCs w:val="20"/>
              </w:rPr>
            </w:pPr>
            <w:r w:rsidRPr="00AB445E">
              <w:rPr>
                <w:rFonts w:asciiTheme="minorHAnsi" w:hAnsiTheme="minorHAnsi"/>
                <w:color w:val="FF0000"/>
                <w:szCs w:val="20"/>
              </w:rPr>
              <w:t>MIL-</w:t>
            </w:r>
            <w:r w:rsidR="0051457C">
              <w:rPr>
                <w:rFonts w:asciiTheme="minorHAnsi" w:hAnsiTheme="minorHAnsi"/>
                <w:color w:val="FF0000"/>
                <w:szCs w:val="20"/>
              </w:rPr>
              <w:t>05</w:t>
            </w:r>
          </w:p>
        </w:tc>
        <w:tc>
          <w:tcPr>
            <w:tcW w:w="3402" w:type="dxa"/>
          </w:tcPr>
          <w:p w14:paraId="35CEFC7D"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483B11">
            <w:pPr>
              <w:rPr>
                <w:rFonts w:asciiTheme="minorHAnsi" w:hAnsiTheme="minorHAnsi"/>
                <w:color w:val="FF0000"/>
                <w:szCs w:val="20"/>
              </w:rPr>
            </w:pPr>
          </w:p>
        </w:tc>
        <w:tc>
          <w:tcPr>
            <w:tcW w:w="1835" w:type="dxa"/>
          </w:tcPr>
          <w:p w14:paraId="29526CD6" w14:textId="021DAC66" w:rsidR="00AB445E" w:rsidRPr="00AB445E" w:rsidRDefault="00AB445E" w:rsidP="00483B11">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3" w:name="_Toc475707817"/>
      <w:r>
        <w:lastRenderedPageBreak/>
        <w:t>Contractual proposal</w:t>
      </w:r>
      <w:bookmarkEnd w:id="33"/>
    </w:p>
    <w:p w14:paraId="22466BB6" w14:textId="77777777" w:rsidR="00960074" w:rsidRDefault="00994853" w:rsidP="00994853">
      <w:pPr>
        <w:pStyle w:val="Heading2"/>
      </w:pPr>
      <w:bookmarkStart w:id="34" w:name="_Toc475707818"/>
      <w:r>
        <w:t>Compliance with contract conditions</w:t>
      </w:r>
      <w:bookmarkEnd w:id="34"/>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77777777"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proofErr w:type="gramStart"/>
      <w:r w:rsidR="00646D67" w:rsidRPr="00646D67">
        <w:rPr>
          <w:color w:val="FF0000"/>
        </w:rPr>
        <w:t>.[</w:t>
      </w:r>
      <w:proofErr w:type="gramEnd"/>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5" w:name="_Toc475707819"/>
      <w:r w:rsidRPr="00901524">
        <w:rPr>
          <w:color w:val="FF0000"/>
        </w:rPr>
        <w:t>Intellectual Property Rights</w:t>
      </w:r>
      <w:bookmarkEnd w:id="35"/>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462B52">
        <w:trPr>
          <w:cnfStyle w:val="100000000000" w:firstRow="1" w:lastRow="0" w:firstColumn="0" w:lastColumn="0" w:oddVBand="0" w:evenVBand="0" w:oddHBand="0" w:evenHBand="0" w:firstRowFirstColumn="0" w:firstRowLastColumn="0" w:lastRowFirstColumn="0" w:lastRowLastColumn="0"/>
        </w:trPr>
        <w:tc>
          <w:tcPr>
            <w:tcW w:w="1276" w:type="dxa"/>
          </w:tcPr>
          <w:p w14:paraId="204D873A" w14:textId="77777777" w:rsidR="00994853" w:rsidRPr="009F7C56" w:rsidRDefault="00994853" w:rsidP="00462B52">
            <w:pPr>
              <w:rPr>
                <w:color w:val="FF0000"/>
                <w:sz w:val="18"/>
                <w:lang w:eastAsia="da-DK"/>
              </w:rPr>
            </w:pPr>
            <w:r w:rsidRPr="009F7C56">
              <w:rPr>
                <w:color w:val="FF0000"/>
                <w:sz w:val="18"/>
                <w:lang w:eastAsia="da-DK"/>
              </w:rPr>
              <w:t>Exact name of BIPR Item</w:t>
            </w:r>
          </w:p>
        </w:tc>
        <w:tc>
          <w:tcPr>
            <w:tcW w:w="1134" w:type="dxa"/>
          </w:tcPr>
          <w:p w14:paraId="59497EFB" w14:textId="77777777" w:rsidR="00994853" w:rsidRPr="009F7C56" w:rsidRDefault="00994853" w:rsidP="00462B52">
            <w:pPr>
              <w:rPr>
                <w:color w:val="FF0000"/>
                <w:sz w:val="18"/>
                <w:lang w:eastAsia="da-DK"/>
              </w:rPr>
            </w:pPr>
            <w:r w:rsidRPr="009F7C56">
              <w:rPr>
                <w:color w:val="FF0000"/>
                <w:sz w:val="18"/>
                <w:lang w:eastAsia="da-DK"/>
              </w:rPr>
              <w:t xml:space="preserve">Owner </w:t>
            </w:r>
          </w:p>
        </w:tc>
        <w:tc>
          <w:tcPr>
            <w:tcW w:w="1559" w:type="dxa"/>
          </w:tcPr>
          <w:p w14:paraId="739944E3" w14:textId="77777777" w:rsidR="00994853" w:rsidRPr="009F7C56" w:rsidRDefault="00994853" w:rsidP="00462B52">
            <w:pPr>
              <w:rPr>
                <w:color w:val="FF0000"/>
                <w:sz w:val="18"/>
                <w:lang w:eastAsia="da-DK"/>
              </w:rPr>
            </w:pPr>
            <w:r w:rsidRPr="009F7C56">
              <w:rPr>
                <w:color w:val="FF0000"/>
                <w:sz w:val="18"/>
                <w:lang w:eastAsia="da-DK"/>
              </w:rPr>
              <w:t>Description</w:t>
            </w:r>
          </w:p>
        </w:tc>
        <w:tc>
          <w:tcPr>
            <w:tcW w:w="1812" w:type="dxa"/>
          </w:tcPr>
          <w:p w14:paraId="59F4B345" w14:textId="77777777" w:rsidR="00994853" w:rsidRPr="009F7C56" w:rsidRDefault="00994853" w:rsidP="00462B52">
            <w:pPr>
              <w:rPr>
                <w:color w:val="FF0000"/>
                <w:sz w:val="18"/>
                <w:lang w:eastAsia="da-DK"/>
              </w:rPr>
            </w:pPr>
            <w:r w:rsidRPr="009F7C56">
              <w:rPr>
                <w:color w:val="FF0000"/>
                <w:sz w:val="18"/>
                <w:lang w:eastAsia="da-DK"/>
              </w:rPr>
              <w:t>Patent # or Ref. / Issue / Revision / Version #</w:t>
            </w:r>
          </w:p>
        </w:tc>
        <w:tc>
          <w:tcPr>
            <w:tcW w:w="1283" w:type="dxa"/>
          </w:tcPr>
          <w:p w14:paraId="1B8E532F" w14:textId="77777777" w:rsidR="00994853" w:rsidRPr="009F7C56" w:rsidRDefault="00994853" w:rsidP="00462B52">
            <w:pPr>
              <w:rPr>
                <w:color w:val="FF0000"/>
                <w:sz w:val="18"/>
                <w:lang w:eastAsia="da-DK"/>
              </w:rPr>
            </w:pPr>
            <w:r w:rsidRPr="009F7C56">
              <w:rPr>
                <w:color w:val="FF0000"/>
                <w:sz w:val="18"/>
                <w:lang w:eastAsia="da-DK"/>
              </w:rPr>
              <w:t>Contract / Funding Details under which the IPR was created  (*)</w:t>
            </w:r>
          </w:p>
        </w:tc>
        <w:tc>
          <w:tcPr>
            <w:tcW w:w="1284" w:type="dxa"/>
          </w:tcPr>
          <w:p w14:paraId="3E19E1E1" w14:textId="77777777" w:rsidR="00994853" w:rsidRPr="009F7C56" w:rsidRDefault="00994853" w:rsidP="00462B52">
            <w:pPr>
              <w:rPr>
                <w:color w:val="FF0000"/>
                <w:sz w:val="18"/>
                <w:lang w:eastAsia="da-DK"/>
              </w:rPr>
            </w:pPr>
            <w:r w:rsidRPr="009F7C56">
              <w:rPr>
                <w:color w:val="FF0000"/>
                <w:sz w:val="18"/>
                <w:lang w:eastAsia="da-DK"/>
              </w:rPr>
              <w:t xml:space="preserve">Date of  creation of the version of the BIPR </w:t>
            </w:r>
          </w:p>
        </w:tc>
        <w:tc>
          <w:tcPr>
            <w:tcW w:w="1284" w:type="dxa"/>
          </w:tcPr>
          <w:p w14:paraId="01FB4A3C" w14:textId="18F0027B" w:rsidR="00994853" w:rsidRPr="009F7C56" w:rsidRDefault="00994853" w:rsidP="00462B52">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462B52">
        <w:tc>
          <w:tcPr>
            <w:tcW w:w="1276" w:type="dxa"/>
          </w:tcPr>
          <w:p w14:paraId="75A0856B" w14:textId="77777777" w:rsidR="00994853" w:rsidRPr="009F7C56" w:rsidRDefault="00994853" w:rsidP="00462B52">
            <w:pPr>
              <w:rPr>
                <w:color w:val="FF0000"/>
                <w:lang w:eastAsia="da-DK"/>
              </w:rPr>
            </w:pPr>
          </w:p>
        </w:tc>
        <w:tc>
          <w:tcPr>
            <w:tcW w:w="1134" w:type="dxa"/>
          </w:tcPr>
          <w:p w14:paraId="2A2B4FBC" w14:textId="77777777" w:rsidR="00994853" w:rsidRPr="009F7C56" w:rsidRDefault="00994853" w:rsidP="00462B52">
            <w:pPr>
              <w:rPr>
                <w:color w:val="FF0000"/>
                <w:lang w:eastAsia="da-DK"/>
              </w:rPr>
            </w:pPr>
          </w:p>
        </w:tc>
        <w:tc>
          <w:tcPr>
            <w:tcW w:w="1559" w:type="dxa"/>
          </w:tcPr>
          <w:p w14:paraId="5A9EAE7F" w14:textId="77777777" w:rsidR="00994853" w:rsidRPr="009F7C56" w:rsidRDefault="00994853" w:rsidP="00462B52">
            <w:pPr>
              <w:rPr>
                <w:color w:val="FF0000"/>
                <w:lang w:eastAsia="da-DK"/>
              </w:rPr>
            </w:pPr>
          </w:p>
        </w:tc>
        <w:tc>
          <w:tcPr>
            <w:tcW w:w="1812" w:type="dxa"/>
          </w:tcPr>
          <w:p w14:paraId="149917C1" w14:textId="77777777" w:rsidR="00994853" w:rsidRPr="009F7C56" w:rsidRDefault="00994853" w:rsidP="00462B52">
            <w:pPr>
              <w:rPr>
                <w:color w:val="FF0000"/>
                <w:sz w:val="18"/>
                <w:lang w:eastAsia="da-DK"/>
              </w:rPr>
            </w:pPr>
          </w:p>
        </w:tc>
        <w:tc>
          <w:tcPr>
            <w:tcW w:w="1283" w:type="dxa"/>
          </w:tcPr>
          <w:p w14:paraId="503103E1" w14:textId="77777777" w:rsidR="00994853" w:rsidRPr="009F7C56" w:rsidRDefault="00994853" w:rsidP="00462B52">
            <w:pPr>
              <w:rPr>
                <w:color w:val="FF0000"/>
                <w:sz w:val="18"/>
                <w:lang w:eastAsia="da-DK"/>
              </w:rPr>
            </w:pPr>
          </w:p>
        </w:tc>
        <w:tc>
          <w:tcPr>
            <w:tcW w:w="1284" w:type="dxa"/>
          </w:tcPr>
          <w:p w14:paraId="036EB47F" w14:textId="77777777" w:rsidR="00994853" w:rsidRPr="009F7C56" w:rsidRDefault="00994853" w:rsidP="00462B52">
            <w:pPr>
              <w:rPr>
                <w:color w:val="FF0000"/>
                <w:lang w:eastAsia="da-DK"/>
              </w:rPr>
            </w:pPr>
          </w:p>
        </w:tc>
        <w:tc>
          <w:tcPr>
            <w:tcW w:w="1284" w:type="dxa"/>
          </w:tcPr>
          <w:p w14:paraId="490F12E0" w14:textId="77777777" w:rsidR="00994853" w:rsidRPr="009F7C56" w:rsidRDefault="00994853" w:rsidP="00462B52">
            <w:pPr>
              <w:rPr>
                <w:color w:val="FF0000"/>
                <w:lang w:eastAsia="da-DK"/>
              </w:rPr>
            </w:pPr>
          </w:p>
        </w:tc>
      </w:tr>
      <w:tr w:rsidR="00994853" w:rsidRPr="009F7C56" w14:paraId="0BCF3385" w14:textId="77777777" w:rsidTr="00462B52">
        <w:tc>
          <w:tcPr>
            <w:tcW w:w="1276" w:type="dxa"/>
          </w:tcPr>
          <w:p w14:paraId="496BF6BB" w14:textId="77777777" w:rsidR="00994853" w:rsidRPr="009F7C56" w:rsidRDefault="00994853" w:rsidP="00462B52">
            <w:pPr>
              <w:rPr>
                <w:color w:val="FF0000"/>
                <w:lang w:eastAsia="da-DK"/>
              </w:rPr>
            </w:pPr>
          </w:p>
        </w:tc>
        <w:tc>
          <w:tcPr>
            <w:tcW w:w="1134" w:type="dxa"/>
          </w:tcPr>
          <w:p w14:paraId="4DE53F32" w14:textId="77777777" w:rsidR="00994853" w:rsidRPr="009F7C56" w:rsidRDefault="00994853" w:rsidP="00462B52">
            <w:pPr>
              <w:rPr>
                <w:color w:val="FF0000"/>
                <w:lang w:eastAsia="da-DK"/>
              </w:rPr>
            </w:pPr>
          </w:p>
        </w:tc>
        <w:tc>
          <w:tcPr>
            <w:tcW w:w="1559" w:type="dxa"/>
          </w:tcPr>
          <w:p w14:paraId="6EB64424" w14:textId="77777777" w:rsidR="00994853" w:rsidRPr="009F7C56" w:rsidRDefault="00994853" w:rsidP="00462B52">
            <w:pPr>
              <w:rPr>
                <w:color w:val="FF0000"/>
                <w:lang w:eastAsia="da-DK"/>
              </w:rPr>
            </w:pPr>
          </w:p>
        </w:tc>
        <w:tc>
          <w:tcPr>
            <w:tcW w:w="1812" w:type="dxa"/>
          </w:tcPr>
          <w:p w14:paraId="61611741" w14:textId="77777777" w:rsidR="00994853" w:rsidRPr="009F7C56" w:rsidRDefault="00994853" w:rsidP="00462B52">
            <w:pPr>
              <w:rPr>
                <w:color w:val="FF0000"/>
                <w:lang w:eastAsia="da-DK"/>
              </w:rPr>
            </w:pPr>
          </w:p>
        </w:tc>
        <w:tc>
          <w:tcPr>
            <w:tcW w:w="1283" w:type="dxa"/>
          </w:tcPr>
          <w:p w14:paraId="64C61451" w14:textId="77777777" w:rsidR="00994853" w:rsidRPr="009F7C56" w:rsidRDefault="00994853" w:rsidP="00462B52">
            <w:pPr>
              <w:rPr>
                <w:color w:val="FF0000"/>
                <w:lang w:eastAsia="da-DK"/>
              </w:rPr>
            </w:pPr>
          </w:p>
        </w:tc>
        <w:tc>
          <w:tcPr>
            <w:tcW w:w="1284" w:type="dxa"/>
          </w:tcPr>
          <w:p w14:paraId="1E06635C" w14:textId="77777777" w:rsidR="00994853" w:rsidRPr="009F7C56" w:rsidRDefault="00994853" w:rsidP="00462B52">
            <w:pPr>
              <w:rPr>
                <w:color w:val="FF0000"/>
                <w:lang w:eastAsia="da-DK"/>
              </w:rPr>
            </w:pPr>
          </w:p>
        </w:tc>
        <w:tc>
          <w:tcPr>
            <w:tcW w:w="1284" w:type="dxa"/>
          </w:tcPr>
          <w:p w14:paraId="761E8487" w14:textId="77777777" w:rsidR="00994853" w:rsidRPr="009F7C56" w:rsidRDefault="00994853" w:rsidP="00462B52">
            <w:pPr>
              <w:rPr>
                <w:color w:val="FF0000"/>
                <w:lang w:eastAsia="da-DK"/>
              </w:rPr>
            </w:pPr>
          </w:p>
        </w:tc>
      </w:tr>
      <w:tr w:rsidR="00994853" w:rsidRPr="009F7C56" w14:paraId="25CACD86" w14:textId="77777777" w:rsidTr="00462B52">
        <w:tc>
          <w:tcPr>
            <w:tcW w:w="1276" w:type="dxa"/>
          </w:tcPr>
          <w:p w14:paraId="26F82E30" w14:textId="77777777" w:rsidR="00994853" w:rsidRPr="009F7C56" w:rsidRDefault="00994853" w:rsidP="00462B52">
            <w:pPr>
              <w:rPr>
                <w:color w:val="FF0000"/>
                <w:lang w:eastAsia="da-DK"/>
              </w:rPr>
            </w:pPr>
          </w:p>
        </w:tc>
        <w:tc>
          <w:tcPr>
            <w:tcW w:w="1134" w:type="dxa"/>
          </w:tcPr>
          <w:p w14:paraId="1A10BC1C" w14:textId="77777777" w:rsidR="00994853" w:rsidRPr="009F7C56" w:rsidRDefault="00994853" w:rsidP="00462B52">
            <w:pPr>
              <w:rPr>
                <w:color w:val="FF0000"/>
                <w:lang w:eastAsia="da-DK"/>
              </w:rPr>
            </w:pPr>
          </w:p>
        </w:tc>
        <w:tc>
          <w:tcPr>
            <w:tcW w:w="1559" w:type="dxa"/>
          </w:tcPr>
          <w:p w14:paraId="0F0D3B64" w14:textId="77777777" w:rsidR="00994853" w:rsidRPr="009F7C56" w:rsidRDefault="00994853" w:rsidP="00462B52">
            <w:pPr>
              <w:rPr>
                <w:color w:val="FF0000"/>
                <w:lang w:eastAsia="da-DK"/>
              </w:rPr>
            </w:pPr>
          </w:p>
        </w:tc>
        <w:tc>
          <w:tcPr>
            <w:tcW w:w="1812" w:type="dxa"/>
          </w:tcPr>
          <w:p w14:paraId="09AC2E2B" w14:textId="77777777" w:rsidR="00994853" w:rsidRPr="009F7C56" w:rsidRDefault="00994853" w:rsidP="00462B52">
            <w:pPr>
              <w:rPr>
                <w:color w:val="FF0000"/>
                <w:lang w:eastAsia="da-DK"/>
              </w:rPr>
            </w:pPr>
          </w:p>
        </w:tc>
        <w:tc>
          <w:tcPr>
            <w:tcW w:w="1283" w:type="dxa"/>
          </w:tcPr>
          <w:p w14:paraId="2D73DBFF" w14:textId="77777777" w:rsidR="00994853" w:rsidRPr="009F7C56" w:rsidRDefault="00994853" w:rsidP="00462B52">
            <w:pPr>
              <w:rPr>
                <w:color w:val="FF0000"/>
                <w:lang w:eastAsia="da-DK"/>
              </w:rPr>
            </w:pPr>
          </w:p>
        </w:tc>
        <w:tc>
          <w:tcPr>
            <w:tcW w:w="1284" w:type="dxa"/>
          </w:tcPr>
          <w:p w14:paraId="50CB9E34" w14:textId="77777777" w:rsidR="00994853" w:rsidRPr="009F7C56" w:rsidRDefault="00994853" w:rsidP="00462B52">
            <w:pPr>
              <w:rPr>
                <w:color w:val="FF0000"/>
                <w:lang w:eastAsia="da-DK"/>
              </w:rPr>
            </w:pPr>
          </w:p>
        </w:tc>
        <w:tc>
          <w:tcPr>
            <w:tcW w:w="1284" w:type="dxa"/>
          </w:tcPr>
          <w:p w14:paraId="2E80FF31" w14:textId="77777777" w:rsidR="00994853" w:rsidRPr="009F7C56" w:rsidRDefault="00994853" w:rsidP="00462B52">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6373B7C0" w14:textId="77777777" w:rsidR="00B07A87" w:rsidRDefault="00B07A87" w:rsidP="00B07A87">
      <w:pPr>
        <w:pStyle w:val="Level1"/>
      </w:pPr>
      <w:bookmarkStart w:id="36" w:name="_Toc463859206"/>
      <w:bookmarkStart w:id="37" w:name="_Toc475707820"/>
      <w:r>
        <w:lastRenderedPageBreak/>
        <w:t>Price summary</w:t>
      </w:r>
      <w:bookmarkEnd w:id="36"/>
      <w:bookmarkEnd w:id="3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B07A87" w:rsidRPr="00970243" w14:paraId="02B1EED8" w14:textId="77777777" w:rsidTr="00C1060A">
        <w:trPr>
          <w:trHeight w:val="629"/>
        </w:trPr>
        <w:tc>
          <w:tcPr>
            <w:tcW w:w="3823" w:type="dxa"/>
            <w:shd w:val="clear" w:color="auto" w:fill="auto"/>
            <w:vAlign w:val="center"/>
          </w:tcPr>
          <w:p w14:paraId="695D321D" w14:textId="77777777" w:rsidR="00B07A87" w:rsidRPr="00970243" w:rsidRDefault="00B07A87" w:rsidP="00C1060A">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37587BEB" w14:textId="77777777" w:rsidR="00B07A87" w:rsidRPr="00970243" w:rsidRDefault="00B07A87" w:rsidP="00C1060A">
            <w:pPr>
              <w:pStyle w:val="BodytextJustified"/>
              <w:widowControl w:val="0"/>
              <w:jc w:val="center"/>
              <w:rPr>
                <w:rFonts w:asciiTheme="minorHAnsi" w:hAnsiTheme="minorHAnsi"/>
                <w:b/>
                <w:sz w:val="22"/>
                <w:szCs w:val="22"/>
              </w:rPr>
            </w:pPr>
          </w:p>
        </w:tc>
        <w:tc>
          <w:tcPr>
            <w:tcW w:w="3118" w:type="dxa"/>
          </w:tcPr>
          <w:p w14:paraId="5896CA19" w14:textId="77777777" w:rsidR="00B07A87" w:rsidRPr="00970243" w:rsidRDefault="00B07A87" w:rsidP="00C1060A">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auto"/>
            <w:vAlign w:val="center"/>
          </w:tcPr>
          <w:p w14:paraId="2BD41838" w14:textId="77777777" w:rsidR="00B07A87" w:rsidRPr="00970243" w:rsidRDefault="00B07A87" w:rsidP="00C1060A">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B07A87" w:rsidRPr="00970243" w14:paraId="5E1F1219" w14:textId="77777777" w:rsidTr="00C1060A">
        <w:trPr>
          <w:trHeight w:val="1784"/>
        </w:trPr>
        <w:tc>
          <w:tcPr>
            <w:tcW w:w="3823" w:type="dxa"/>
            <w:shd w:val="clear" w:color="auto" w:fill="auto"/>
          </w:tcPr>
          <w:p w14:paraId="7F24876B" w14:textId="77777777" w:rsidR="00B07A87"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w:t>
            </w:r>
          </w:p>
          <w:p w14:paraId="376C017F"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458225A6"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2CEB3A35"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5724C21E"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3837E1F3"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52E3F414" w14:textId="77777777" w:rsidR="00B07A87"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Sub-contractor:     </w:t>
            </w:r>
            <w:proofErr w:type="spellStart"/>
            <w:r w:rsidRPr="00970243">
              <w:rPr>
                <w:rFonts w:asciiTheme="minorHAnsi" w:hAnsiTheme="minorHAnsi"/>
                <w:sz w:val="22"/>
                <w:szCs w:val="22"/>
              </w:rPr>
              <w:t>xxxx</w:t>
            </w:r>
            <w:proofErr w:type="spellEnd"/>
            <w:r w:rsidRPr="00970243">
              <w:rPr>
                <w:rFonts w:asciiTheme="minorHAnsi" w:hAnsiTheme="minorHAnsi"/>
                <w:sz w:val="22"/>
                <w:szCs w:val="22"/>
              </w:rPr>
              <w:t xml:space="preserve"> (XX)</w:t>
            </w:r>
          </w:p>
          <w:p w14:paraId="0E178414"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 xml:space="preserve">1 000 xxx </w:t>
            </w:r>
            <w:proofErr w:type="spellStart"/>
            <w:r w:rsidRPr="006C0234">
              <w:rPr>
                <w:color w:val="FF0000"/>
                <w:lang w:val="es-ES"/>
              </w:rPr>
              <w:t>xxx</w:t>
            </w:r>
            <w:proofErr w:type="spellEnd"/>
          </w:p>
          <w:p w14:paraId="37329A74"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 xml:space="preserve"> [</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2B5C2DE8"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0A59E7FD"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36258C0F" w14:textId="77777777" w:rsidR="00B07A87" w:rsidRPr="00970243" w:rsidRDefault="00B07A87" w:rsidP="00C1060A">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597AE94C" w14:textId="77777777" w:rsidR="00B07A87" w:rsidRPr="00970243" w:rsidRDefault="00B07A87" w:rsidP="00C1060A">
            <w:pPr>
              <w:pStyle w:val="BodytextJustified"/>
              <w:widowControl w:val="0"/>
              <w:ind w:right="176"/>
              <w:jc w:val="right"/>
              <w:rPr>
                <w:rFonts w:asciiTheme="minorHAnsi" w:hAnsiTheme="minorHAnsi"/>
                <w:sz w:val="22"/>
                <w:szCs w:val="22"/>
              </w:rPr>
            </w:pPr>
          </w:p>
        </w:tc>
        <w:tc>
          <w:tcPr>
            <w:tcW w:w="2693" w:type="dxa"/>
            <w:shd w:val="clear" w:color="auto" w:fill="auto"/>
          </w:tcPr>
          <w:p w14:paraId="5B54FE3F" w14:textId="77777777" w:rsidR="00B07A87" w:rsidRPr="00970243" w:rsidRDefault="00B07A87" w:rsidP="00C1060A">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roofErr w:type="spellEnd"/>
          </w:p>
          <w:p w14:paraId="66AA9778" w14:textId="77777777" w:rsidR="00B07A87" w:rsidRDefault="00B07A87" w:rsidP="00C1060A">
            <w:pPr>
              <w:pStyle w:val="BodytextJustified"/>
              <w:widowControl w:val="0"/>
              <w:ind w:right="176"/>
              <w:jc w:val="right"/>
              <w:rPr>
                <w:rFonts w:asciiTheme="minorHAnsi" w:hAnsiTheme="minorHAnsi"/>
                <w:sz w:val="22"/>
                <w:szCs w:val="22"/>
              </w:rPr>
            </w:pPr>
          </w:p>
          <w:p w14:paraId="3981B59B" w14:textId="77777777" w:rsidR="00B07A87" w:rsidRDefault="00B07A87" w:rsidP="00C1060A">
            <w:pPr>
              <w:pStyle w:val="BodytextJustified"/>
              <w:widowControl w:val="0"/>
              <w:ind w:right="176"/>
              <w:jc w:val="right"/>
              <w:rPr>
                <w:rFonts w:asciiTheme="minorHAnsi" w:hAnsiTheme="minorHAnsi"/>
                <w:sz w:val="22"/>
                <w:szCs w:val="22"/>
              </w:rPr>
            </w:pPr>
          </w:p>
          <w:p w14:paraId="4020BB13"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B5917B" w14:textId="77777777" w:rsidR="00B07A87" w:rsidRDefault="00B07A87" w:rsidP="00C1060A">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4A9B03C2" w14:textId="77777777" w:rsidR="00B07A87" w:rsidRDefault="00B07A87" w:rsidP="00C1060A">
            <w:pPr>
              <w:pStyle w:val="BodytextJustified"/>
              <w:widowControl w:val="0"/>
              <w:ind w:right="176"/>
              <w:jc w:val="right"/>
              <w:rPr>
                <w:rFonts w:asciiTheme="minorHAnsi" w:hAnsiTheme="minorHAnsi"/>
                <w:sz w:val="22"/>
                <w:szCs w:val="22"/>
              </w:rPr>
            </w:pPr>
            <w:proofErr w:type="spellStart"/>
            <w:r>
              <w:rPr>
                <w:rFonts w:asciiTheme="minorHAnsi" w:hAnsiTheme="minorHAnsi"/>
                <w:sz w:val="22"/>
                <w:szCs w:val="22"/>
              </w:rPr>
              <w:t>xx.</w:t>
            </w:r>
            <w:r w:rsidRPr="00970243">
              <w:rPr>
                <w:rFonts w:asciiTheme="minorHAnsi" w:hAnsiTheme="minorHAnsi"/>
                <w:sz w:val="22"/>
                <w:szCs w:val="22"/>
              </w:rPr>
              <w:t>xxx</w:t>
            </w:r>
            <w:proofErr w:type="spellEnd"/>
          </w:p>
          <w:p w14:paraId="37EC0EC8" w14:textId="77777777" w:rsidR="00B07A87" w:rsidRPr="00970243" w:rsidRDefault="00B07A87" w:rsidP="00C1060A">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75FFD84F" w14:textId="77777777" w:rsidR="00B07A87" w:rsidRPr="00970243" w:rsidRDefault="00B07A87" w:rsidP="00C1060A">
            <w:pPr>
              <w:pStyle w:val="BodytextJustified"/>
              <w:widowControl w:val="0"/>
              <w:pBdr>
                <w:bottom w:val="single" w:sz="12" w:space="1" w:color="auto"/>
              </w:pBdr>
              <w:ind w:right="176"/>
              <w:jc w:val="right"/>
              <w:rPr>
                <w:rFonts w:asciiTheme="minorHAnsi" w:hAnsiTheme="minorHAnsi"/>
                <w:sz w:val="22"/>
                <w:szCs w:val="22"/>
              </w:rPr>
            </w:pPr>
          </w:p>
          <w:p w14:paraId="731A3DBD" w14:textId="77777777" w:rsidR="00B07A87" w:rsidRPr="00970243" w:rsidRDefault="00B07A87" w:rsidP="00C1060A">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 xml:space="preserve">Total Price </w:t>
            </w:r>
            <w:proofErr w:type="spellStart"/>
            <w:r w:rsidRPr="00970243">
              <w:rPr>
                <w:rFonts w:asciiTheme="minorHAnsi" w:hAnsiTheme="minorHAnsi"/>
                <w:sz w:val="22"/>
                <w:szCs w:val="22"/>
                <w:u w:val="single"/>
              </w:rPr>
              <w:t>xx</w:t>
            </w:r>
            <w:r>
              <w:rPr>
                <w:rFonts w:asciiTheme="minorHAnsi" w:hAnsiTheme="minorHAnsi"/>
                <w:sz w:val="22"/>
                <w:szCs w:val="22"/>
                <w:u w:val="single"/>
              </w:rPr>
              <w:t>x.</w:t>
            </w:r>
            <w:r w:rsidRPr="00970243">
              <w:rPr>
                <w:rFonts w:asciiTheme="minorHAnsi" w:hAnsiTheme="minorHAnsi"/>
                <w:sz w:val="22"/>
                <w:szCs w:val="22"/>
                <w:u w:val="single"/>
              </w:rPr>
              <w:t>xxx</w:t>
            </w:r>
            <w:proofErr w:type="spellEnd"/>
          </w:p>
          <w:p w14:paraId="50BF835B" w14:textId="77777777" w:rsidR="00B07A87" w:rsidRPr="00970243" w:rsidRDefault="00B07A87" w:rsidP="00C1060A">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8" w:name="_Toc475707821"/>
      <w:r>
        <w:lastRenderedPageBreak/>
        <w:t>Declaration on Key Acceptance Factors</w:t>
      </w:r>
      <w:bookmarkEnd w:id="38"/>
    </w:p>
    <w:p w14:paraId="1598F5F8" w14:textId="2FFBFF8B" w:rsidR="00357EDE" w:rsidRPr="00CE5A25" w:rsidRDefault="00357EDE" w:rsidP="00357EDE">
      <w:pPr>
        <w:rPr>
          <w:lang w:eastAsia="da-DK"/>
        </w:rPr>
      </w:pPr>
      <w:r w:rsidRPr="00CE5A25">
        <w:rPr>
          <w:lang w:eastAsia="da-DK"/>
        </w:rPr>
        <w:t xml:space="preserve">ITT Reference:  Swarm DISC ITT </w:t>
      </w:r>
      <w:r w:rsidR="0099110F" w:rsidRPr="00CE5A25">
        <w:rPr>
          <w:lang w:eastAsia="da-DK"/>
        </w:rPr>
        <w:t>1.</w:t>
      </w:r>
      <w:r w:rsidR="00A342F3" w:rsidRPr="00CE5A25">
        <w:rPr>
          <w:lang w:eastAsia="da-DK"/>
        </w:rPr>
        <w:t>3</w:t>
      </w:r>
      <w:r w:rsidR="0099110F" w:rsidRPr="00CE5A25">
        <w:rPr>
          <w:lang w:eastAsia="da-DK"/>
        </w:rPr>
        <w:t xml:space="preserve"> </w:t>
      </w:r>
    </w:p>
    <w:p w14:paraId="2820E803" w14:textId="1EB8AFAA" w:rsidR="00357EDE" w:rsidRDefault="00357EDE" w:rsidP="00357EDE">
      <w:pPr>
        <w:rPr>
          <w:lang w:eastAsia="da-DK"/>
        </w:rPr>
      </w:pPr>
      <w:r w:rsidRPr="00CE5A25">
        <w:rPr>
          <w:lang w:eastAsia="da-DK"/>
        </w:rPr>
        <w:t xml:space="preserve">Title: </w:t>
      </w:r>
      <w:r w:rsidR="00A342F3" w:rsidRPr="00CE5A25">
        <w:t>“</w:t>
      </w:r>
      <w:r w:rsidR="00A342F3" w:rsidRPr="00CE5A25">
        <w:rPr>
          <w:rFonts w:cs="Arial"/>
          <w:lang w:val="en-US"/>
        </w:rPr>
        <w:t>Production and visualization of a climatological model of high-latitude ionospheric and field aligned</w:t>
      </w:r>
      <w:r w:rsidR="00A342F3" w:rsidRPr="003A070B">
        <w:rPr>
          <w:rFonts w:cs="Arial"/>
          <w:lang w:val="en-US"/>
        </w:rPr>
        <w:t xml:space="preserve"> current systems</w:t>
      </w:r>
      <w:r w:rsidR="00A342F3" w:rsidRPr="003A070B">
        <w:t>”</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743C66">
        <w:trPr>
          <w:cnfStyle w:val="100000000000" w:firstRow="1" w:lastRow="0" w:firstColumn="0" w:lastColumn="0" w:oddVBand="0" w:evenVBand="0" w:oddHBand="0" w:evenHBand="0" w:firstRowFirstColumn="0" w:firstRowLastColumn="0" w:lastRowFirstColumn="0" w:lastRowLastColumn="0"/>
        </w:trPr>
        <w:tc>
          <w:tcPr>
            <w:tcW w:w="339" w:type="dxa"/>
          </w:tcPr>
          <w:p w14:paraId="4B8B35BB" w14:textId="77777777" w:rsidR="00357EDE" w:rsidRPr="00743532" w:rsidRDefault="00357EDE" w:rsidP="00357EDE">
            <w:pPr>
              <w:rPr>
                <w:b/>
                <w:sz w:val="18"/>
                <w:lang w:eastAsia="da-DK"/>
              </w:rPr>
            </w:pPr>
          </w:p>
        </w:tc>
        <w:tc>
          <w:tcPr>
            <w:tcW w:w="7316" w:type="dxa"/>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E10D51">
            <w:pPr>
              <w:rPr>
                <w:lang w:eastAsia="da-DK"/>
              </w:rPr>
            </w:pPr>
            <w:r>
              <w:rPr>
                <w:lang w:eastAsia="da-DK"/>
              </w:rPr>
              <w:t>1</w:t>
            </w:r>
          </w:p>
        </w:tc>
        <w:tc>
          <w:tcPr>
            <w:tcW w:w="7316" w:type="dxa"/>
          </w:tcPr>
          <w:p w14:paraId="660899B1" w14:textId="6F255F15" w:rsidR="00743C66" w:rsidRPr="00743C66" w:rsidRDefault="00743C66" w:rsidP="00E10D51">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B07A87">
              <w:rPr>
                <w:rFonts w:asciiTheme="minorHAnsi" w:hAnsiTheme="minorHAnsi"/>
                <w:color w:val="000000"/>
                <w:sz w:val="20"/>
              </w:rPr>
              <w:t xml:space="preserve">and will respect </w:t>
            </w:r>
            <w:r w:rsidR="00B07A87" w:rsidRPr="00743C66">
              <w:rPr>
                <w:rFonts w:asciiTheme="minorHAnsi" w:hAnsiTheme="minorHAnsi"/>
                <w:color w:val="000000"/>
                <w:sz w:val="20"/>
              </w:rPr>
              <w:t>the result of the evaluation.</w:t>
            </w:r>
          </w:p>
        </w:tc>
        <w:tc>
          <w:tcPr>
            <w:tcW w:w="1977" w:type="dxa"/>
          </w:tcPr>
          <w:p w14:paraId="72FD08C5" w14:textId="77777777" w:rsidR="00743C66" w:rsidRDefault="00743C66" w:rsidP="00E10D51">
            <w:pPr>
              <w:rPr>
                <w:lang w:eastAsia="da-DK"/>
              </w:rPr>
            </w:pPr>
          </w:p>
        </w:tc>
      </w:tr>
      <w:tr w:rsidR="006A250D" w14:paraId="234F1732" w14:textId="77777777" w:rsidTr="00743C66">
        <w:tc>
          <w:tcPr>
            <w:tcW w:w="339" w:type="dxa"/>
          </w:tcPr>
          <w:p w14:paraId="0A35CE99" w14:textId="03CB5C0A" w:rsidR="006A250D" w:rsidRDefault="006A250D" w:rsidP="00E10D51">
            <w:pPr>
              <w:rPr>
                <w:lang w:eastAsia="da-DK"/>
              </w:rPr>
            </w:pPr>
            <w:r>
              <w:rPr>
                <w:lang w:eastAsia="da-DK"/>
              </w:rPr>
              <w:t>2</w:t>
            </w:r>
          </w:p>
        </w:tc>
        <w:tc>
          <w:tcPr>
            <w:tcW w:w="7316" w:type="dxa"/>
          </w:tcPr>
          <w:p w14:paraId="4D436D18" w14:textId="548169F9" w:rsidR="006A250D" w:rsidRPr="00743C66" w:rsidRDefault="006A250D" w:rsidP="00E10D51">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E10D51">
            <w:pPr>
              <w:rPr>
                <w:lang w:eastAsia="da-DK"/>
              </w:rPr>
            </w:pPr>
          </w:p>
        </w:tc>
      </w:tr>
      <w:tr w:rsidR="00743C66" w14:paraId="5EF83AB6" w14:textId="77777777" w:rsidTr="00743C66">
        <w:tc>
          <w:tcPr>
            <w:tcW w:w="339" w:type="dxa"/>
          </w:tcPr>
          <w:p w14:paraId="5558F97E" w14:textId="1A3D7916" w:rsidR="00743C66" w:rsidRDefault="006A250D" w:rsidP="00E10D51">
            <w:pPr>
              <w:rPr>
                <w:lang w:eastAsia="da-DK"/>
              </w:rPr>
            </w:pPr>
            <w:r>
              <w:rPr>
                <w:lang w:eastAsia="da-DK"/>
              </w:rPr>
              <w:t>3</w:t>
            </w:r>
          </w:p>
        </w:tc>
        <w:tc>
          <w:tcPr>
            <w:tcW w:w="7316" w:type="dxa"/>
          </w:tcPr>
          <w:p w14:paraId="51683A81"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tenderer and any subcontractor(s) satisfy/</w:t>
            </w:r>
            <w:proofErr w:type="spellStart"/>
            <w:r w:rsidRPr="00743C66">
              <w:rPr>
                <w:rFonts w:asciiTheme="minorHAnsi" w:hAnsiTheme="minorHAnsi"/>
                <w:sz w:val="20"/>
                <w:lang w:eastAsia="da-DK"/>
              </w:rPr>
              <w:t>ies</w:t>
            </w:r>
            <w:proofErr w:type="spellEnd"/>
            <w:r w:rsidRPr="00743C66">
              <w:rPr>
                <w:rFonts w:asciiTheme="minorHAnsi" w:hAnsiTheme="minorHAnsi"/>
                <w:sz w:val="20"/>
                <w:lang w:eastAsia="da-DK"/>
              </w:rPr>
              <w:t xml:space="preserve"> the qualification requirements established under section 3.1 of the Special Tender Conditions as well as Part 1 A “Eligibility requirements” paragraphs b) to </w:t>
            </w:r>
            <w:proofErr w:type="spellStart"/>
            <w:r w:rsidRPr="00743C66">
              <w:rPr>
                <w:rFonts w:asciiTheme="minorHAnsi" w:hAnsiTheme="minorHAnsi"/>
                <w:sz w:val="20"/>
                <w:lang w:eastAsia="da-DK"/>
              </w:rPr>
              <w:t>i</w:t>
            </w:r>
            <w:proofErr w:type="spellEnd"/>
            <w:r w:rsidRPr="00743C66">
              <w:rPr>
                <w:rFonts w:asciiTheme="minorHAnsi" w:hAnsiTheme="minorHAnsi"/>
                <w:sz w:val="20"/>
                <w:lang w:eastAsia="da-DK"/>
              </w:rPr>
              <w:t xml:space="preserve">) of the Agency’s General Conditions of Tender (Part 2B-1 of the GCT).  </w:t>
            </w:r>
          </w:p>
        </w:tc>
        <w:tc>
          <w:tcPr>
            <w:tcW w:w="1977" w:type="dxa"/>
          </w:tcPr>
          <w:p w14:paraId="269937A3" w14:textId="77777777" w:rsidR="00743C66" w:rsidRDefault="00743C66" w:rsidP="00E10D51">
            <w:pPr>
              <w:rPr>
                <w:lang w:eastAsia="da-DK"/>
              </w:rPr>
            </w:pPr>
          </w:p>
        </w:tc>
      </w:tr>
      <w:tr w:rsidR="00743C66" w14:paraId="1AC64BD7" w14:textId="77777777" w:rsidTr="00743C66">
        <w:tc>
          <w:tcPr>
            <w:tcW w:w="339" w:type="dxa"/>
          </w:tcPr>
          <w:p w14:paraId="73F1316E" w14:textId="435AFE0F" w:rsidR="00743C66" w:rsidRDefault="006A250D" w:rsidP="00E10D51">
            <w:pPr>
              <w:rPr>
                <w:lang w:eastAsia="da-DK"/>
              </w:rPr>
            </w:pPr>
            <w:r>
              <w:rPr>
                <w:lang w:eastAsia="da-DK"/>
              </w:rPr>
              <w:t>4</w:t>
            </w:r>
          </w:p>
        </w:tc>
        <w:tc>
          <w:tcPr>
            <w:tcW w:w="7316" w:type="dxa"/>
          </w:tcPr>
          <w:p w14:paraId="07023696"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E10D51">
            <w:pPr>
              <w:rPr>
                <w:lang w:eastAsia="da-DK"/>
              </w:rPr>
            </w:pPr>
          </w:p>
        </w:tc>
      </w:tr>
      <w:tr w:rsidR="00743C66" w14:paraId="44350A5B" w14:textId="77777777" w:rsidTr="00743C66">
        <w:tc>
          <w:tcPr>
            <w:tcW w:w="339" w:type="dxa"/>
          </w:tcPr>
          <w:p w14:paraId="4458312D" w14:textId="14D160B7" w:rsidR="00743C66" w:rsidRDefault="006A250D" w:rsidP="00E10D51">
            <w:pPr>
              <w:rPr>
                <w:lang w:eastAsia="da-DK"/>
              </w:rPr>
            </w:pPr>
            <w:r>
              <w:rPr>
                <w:lang w:eastAsia="da-DK"/>
              </w:rPr>
              <w:t>5</w:t>
            </w:r>
          </w:p>
        </w:tc>
        <w:tc>
          <w:tcPr>
            <w:tcW w:w="7316" w:type="dxa"/>
          </w:tcPr>
          <w:p w14:paraId="06635C6D" w14:textId="77777777" w:rsidR="00743C66" w:rsidRPr="00743C66" w:rsidRDefault="00743C66" w:rsidP="00E10D51">
            <w:pPr>
              <w:rPr>
                <w:sz w:val="20"/>
                <w:lang w:eastAsia="da-DK"/>
              </w:rPr>
            </w:pPr>
            <w:r w:rsidRPr="00743C66">
              <w:rPr>
                <w:sz w:val="20"/>
                <w:lang w:eastAsia="da-DK"/>
              </w:rPr>
              <w:t xml:space="preserve">The </w:t>
            </w:r>
            <w:r w:rsidRPr="00743C66">
              <w:rPr>
                <w:rFonts w:asciiTheme="minorHAnsi" w:hAnsiTheme="minorHAnsi"/>
                <w:sz w:val="20"/>
                <w:lang w:eastAsia="da-DK"/>
              </w:rPr>
              <w:t>tenderer confirms, on his behalf (and on behalf of any  subcontractors), the acceptance of the conditions listed in the “Non commitment of the Agency” (see Part 2B-11 of the GCT)</w:t>
            </w:r>
            <w:r w:rsidRPr="00743C66">
              <w:rPr>
                <w:sz w:val="20"/>
                <w:lang w:eastAsia="da-DK"/>
              </w:rPr>
              <w:t xml:space="preserve">  </w:t>
            </w:r>
          </w:p>
        </w:tc>
        <w:tc>
          <w:tcPr>
            <w:tcW w:w="1977" w:type="dxa"/>
          </w:tcPr>
          <w:p w14:paraId="2CDD633E" w14:textId="77777777" w:rsidR="00743C66" w:rsidRDefault="00743C66" w:rsidP="00E10D51">
            <w:pPr>
              <w:rPr>
                <w:lang w:eastAsia="da-DK"/>
              </w:rPr>
            </w:pPr>
          </w:p>
        </w:tc>
      </w:tr>
      <w:tr w:rsidR="00743C66" w14:paraId="1F3317DD" w14:textId="77777777" w:rsidTr="00743C66">
        <w:tc>
          <w:tcPr>
            <w:tcW w:w="339" w:type="dxa"/>
          </w:tcPr>
          <w:p w14:paraId="41DB0DD0" w14:textId="3F780919" w:rsidR="00743C66" w:rsidRDefault="006A250D" w:rsidP="00E10D51">
            <w:pPr>
              <w:rPr>
                <w:lang w:eastAsia="da-DK"/>
              </w:rPr>
            </w:pPr>
            <w:r>
              <w:rPr>
                <w:lang w:eastAsia="da-DK"/>
              </w:rPr>
              <w:t>6</w:t>
            </w:r>
          </w:p>
        </w:tc>
        <w:tc>
          <w:tcPr>
            <w:tcW w:w="7316" w:type="dxa"/>
          </w:tcPr>
          <w:p w14:paraId="0BADCCB7"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E10D51">
            <w:pPr>
              <w:rPr>
                <w:lang w:eastAsia="da-DK"/>
              </w:rPr>
            </w:pPr>
          </w:p>
        </w:tc>
      </w:tr>
      <w:tr w:rsidR="00743C66" w14:paraId="4E7CADCE" w14:textId="77777777" w:rsidTr="00743C66">
        <w:tc>
          <w:tcPr>
            <w:tcW w:w="339" w:type="dxa"/>
          </w:tcPr>
          <w:p w14:paraId="06274258" w14:textId="7B01DBE5" w:rsidR="00743C66" w:rsidRDefault="006A250D" w:rsidP="00E10D51">
            <w:pPr>
              <w:rPr>
                <w:lang w:eastAsia="da-DK"/>
              </w:rPr>
            </w:pPr>
            <w:r>
              <w:rPr>
                <w:lang w:eastAsia="da-DK"/>
              </w:rPr>
              <w:t>7</w:t>
            </w:r>
          </w:p>
        </w:tc>
        <w:tc>
          <w:tcPr>
            <w:tcW w:w="7316" w:type="dxa"/>
          </w:tcPr>
          <w:p w14:paraId="2B28E144"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E10D51">
            <w:pPr>
              <w:rPr>
                <w:lang w:eastAsia="da-DK"/>
              </w:rPr>
            </w:pPr>
          </w:p>
        </w:tc>
      </w:tr>
      <w:tr w:rsidR="00743C66" w14:paraId="00199043" w14:textId="77777777" w:rsidTr="00743C66">
        <w:tc>
          <w:tcPr>
            <w:tcW w:w="339" w:type="dxa"/>
          </w:tcPr>
          <w:p w14:paraId="2024992C" w14:textId="115DDBE7" w:rsidR="00743C66" w:rsidRDefault="006A250D" w:rsidP="00E10D51">
            <w:pPr>
              <w:rPr>
                <w:lang w:eastAsia="da-DK"/>
              </w:rPr>
            </w:pPr>
            <w:r>
              <w:rPr>
                <w:lang w:eastAsia="da-DK"/>
              </w:rPr>
              <w:t>8</w:t>
            </w:r>
          </w:p>
        </w:tc>
        <w:tc>
          <w:tcPr>
            <w:tcW w:w="7316" w:type="dxa"/>
          </w:tcPr>
          <w:p w14:paraId="3714DE96"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 contains a technical description.</w:t>
            </w:r>
          </w:p>
        </w:tc>
        <w:tc>
          <w:tcPr>
            <w:tcW w:w="1977" w:type="dxa"/>
          </w:tcPr>
          <w:p w14:paraId="36AC03C6" w14:textId="77777777" w:rsidR="00743C66" w:rsidRDefault="00743C66" w:rsidP="00E10D51">
            <w:pPr>
              <w:rPr>
                <w:lang w:eastAsia="da-DK"/>
              </w:rPr>
            </w:pPr>
          </w:p>
        </w:tc>
      </w:tr>
      <w:tr w:rsidR="00743C66" w14:paraId="2594F81D" w14:textId="77777777" w:rsidTr="00743C66">
        <w:tc>
          <w:tcPr>
            <w:tcW w:w="339" w:type="dxa"/>
          </w:tcPr>
          <w:p w14:paraId="6FBFF8D5" w14:textId="58C9DC32" w:rsidR="00743C66" w:rsidRDefault="006A250D" w:rsidP="00E10D51">
            <w:pPr>
              <w:rPr>
                <w:lang w:eastAsia="da-DK"/>
              </w:rPr>
            </w:pPr>
            <w:r>
              <w:rPr>
                <w:lang w:eastAsia="da-DK"/>
              </w:rPr>
              <w:t>9</w:t>
            </w:r>
          </w:p>
        </w:tc>
        <w:tc>
          <w:tcPr>
            <w:tcW w:w="7316" w:type="dxa"/>
          </w:tcPr>
          <w:p w14:paraId="32BA00D0" w14:textId="77777777" w:rsidR="00743C66" w:rsidRPr="00743C66" w:rsidRDefault="00743C66" w:rsidP="00E10D51">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E10D51">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77777777" w:rsidR="00A53EC6" w:rsidRPr="00D87737" w:rsidRDefault="007B2834" w:rsidP="00357EDE">
      <w:pPr>
        <w:rPr>
          <w:lang w:eastAsia="da-DK"/>
        </w:rPr>
      </w:pPr>
      <w:r w:rsidRPr="00D87737">
        <w:rPr>
          <w:lang w:eastAsia="da-DK"/>
        </w:rPr>
        <w:t xml:space="preserve">Current position in the Tenderer’s </w:t>
      </w:r>
      <w:proofErr w:type="gramStart"/>
      <w:r w:rsidRPr="00D87737">
        <w:rPr>
          <w:lang w:eastAsia="da-DK"/>
        </w:rPr>
        <w:t>organisation :</w:t>
      </w:r>
      <w:proofErr w:type="gramEnd"/>
      <w:r w:rsidRPr="00D87737">
        <w:rPr>
          <w:lang w:eastAsia="da-DK"/>
        </w:rPr>
        <w:t xml:space="preserve"> </w:t>
      </w:r>
    </w:p>
    <w:p w14:paraId="1ACFC2DF" w14:textId="31350B7E" w:rsidR="00A53EC6" w:rsidRPr="00D87737" w:rsidRDefault="007B2834" w:rsidP="00357EDE">
      <w:pPr>
        <w:rPr>
          <w:lang w:eastAsia="da-DK"/>
        </w:rPr>
      </w:pPr>
      <w:r w:rsidRPr="00D87737">
        <w:rPr>
          <w:lang w:eastAsia="da-DK"/>
        </w:rPr>
        <w:t xml:space="preserve">Signature: </w:t>
      </w:r>
      <w:r w:rsidR="003A070B">
        <w:rPr>
          <w:lang w:eastAsia="da-DK"/>
        </w:rPr>
        <w:tab/>
      </w:r>
      <w:r w:rsidR="003A070B">
        <w:rPr>
          <w:lang w:eastAsia="da-DK"/>
        </w:rPr>
        <w:tab/>
      </w:r>
      <w:r w:rsidR="003A070B">
        <w:rPr>
          <w:lang w:eastAsia="da-DK"/>
        </w:rPr>
        <w:tab/>
      </w:r>
      <w:r w:rsidR="003A070B">
        <w:rPr>
          <w:lang w:eastAsia="da-DK"/>
        </w:rPr>
        <w:tab/>
      </w:r>
      <w:r w:rsidR="003A070B">
        <w:rPr>
          <w:lang w:eastAsia="da-DK"/>
        </w:rPr>
        <w:tab/>
      </w:r>
      <w:r w:rsidR="003A070B">
        <w:rPr>
          <w:lang w:eastAsia="da-DK"/>
        </w:rPr>
        <w:tab/>
      </w:r>
      <w:r w:rsidR="003A070B">
        <w:rPr>
          <w:lang w:eastAsia="da-DK"/>
        </w:rPr>
        <w:tab/>
      </w:r>
      <w:r w:rsidR="003A070B">
        <w:rPr>
          <w:lang w:eastAsia="da-DK"/>
        </w:rPr>
        <w:tab/>
      </w:r>
      <w:r w:rsidR="003A070B" w:rsidRPr="00D87737">
        <w:rPr>
          <w:lang w:eastAsia="da-DK"/>
        </w:rPr>
        <w:t>Date:</w:t>
      </w:r>
      <w:r w:rsidR="003A070B" w:rsidRPr="007B2834">
        <w:rPr>
          <w:lang w:eastAsia="da-DK"/>
        </w:rPr>
        <w:t xml:space="preserve">   </w:t>
      </w:r>
    </w:p>
    <w:p w14:paraId="720994A5" w14:textId="77777777" w:rsidR="005B768A" w:rsidRDefault="005B768A" w:rsidP="005B768A">
      <w:pPr>
        <w:pStyle w:val="Level1"/>
      </w:pPr>
      <w:bookmarkStart w:id="39" w:name="_Toc475707822"/>
      <w:r>
        <w:lastRenderedPageBreak/>
        <w:t>CV of Key Persons</w:t>
      </w:r>
      <w:bookmarkEnd w:id="39"/>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2D1173">
        <w:trPr>
          <w:cnfStyle w:val="100000000000" w:firstRow="1" w:lastRow="0" w:firstColumn="0" w:lastColumn="0" w:oddVBand="0" w:evenVBand="0" w:oddHBand="0" w:evenHBand="0" w:firstRowFirstColumn="0" w:firstRowLastColumn="0" w:lastRowFirstColumn="0" w:lastRowLastColumn="0"/>
          <w:cantSplit/>
        </w:trPr>
        <w:tc>
          <w:tcPr>
            <w:tcW w:w="1663" w:type="dxa"/>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2D1173">
            <w:pPr>
              <w:rPr>
                <w:rFonts w:asciiTheme="majorHAnsi" w:hAnsiTheme="majorHAnsi"/>
                <w:b/>
              </w:rPr>
            </w:pPr>
          </w:p>
        </w:tc>
      </w:tr>
      <w:tr w:rsidR="00AD64A2" w:rsidRPr="00E06EF5" w14:paraId="02088E20" w14:textId="77777777" w:rsidTr="002D1173">
        <w:trPr>
          <w:cantSplit/>
        </w:trPr>
        <w:tc>
          <w:tcPr>
            <w:tcW w:w="1663" w:type="dxa"/>
          </w:tcPr>
          <w:p w14:paraId="0DBD0FA2"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2D1173">
            <w:pPr>
              <w:rPr>
                <w:rFonts w:asciiTheme="majorHAnsi" w:hAnsiTheme="majorHAnsi"/>
                <w:sz w:val="20"/>
                <w:szCs w:val="20"/>
              </w:rPr>
            </w:pPr>
          </w:p>
        </w:tc>
      </w:tr>
      <w:tr w:rsidR="00AD64A2" w:rsidRPr="00E06EF5" w14:paraId="19AC316D" w14:textId="77777777" w:rsidTr="002D1173">
        <w:trPr>
          <w:cantSplit/>
        </w:trPr>
        <w:tc>
          <w:tcPr>
            <w:tcW w:w="1663" w:type="dxa"/>
          </w:tcPr>
          <w:p w14:paraId="1D410AC3"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2D1173">
            <w:pPr>
              <w:rPr>
                <w:rFonts w:asciiTheme="majorHAnsi" w:hAnsiTheme="majorHAnsi"/>
                <w:sz w:val="20"/>
                <w:szCs w:val="20"/>
              </w:rPr>
            </w:pPr>
          </w:p>
        </w:tc>
      </w:tr>
      <w:tr w:rsidR="00AD64A2" w:rsidRPr="00E06EF5" w14:paraId="68FBD34C" w14:textId="77777777" w:rsidTr="002D1173">
        <w:trPr>
          <w:cantSplit/>
        </w:trPr>
        <w:tc>
          <w:tcPr>
            <w:tcW w:w="1663" w:type="dxa"/>
          </w:tcPr>
          <w:p w14:paraId="7DF0E26F"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2D1173">
            <w:pPr>
              <w:rPr>
                <w:rFonts w:asciiTheme="majorHAnsi" w:hAnsiTheme="majorHAnsi"/>
                <w:sz w:val="20"/>
                <w:szCs w:val="20"/>
              </w:rPr>
            </w:pPr>
          </w:p>
        </w:tc>
      </w:tr>
      <w:tr w:rsidR="00AD64A2" w:rsidRPr="00E06EF5" w14:paraId="5D2710F4" w14:textId="77777777" w:rsidTr="002D1173">
        <w:trPr>
          <w:cantSplit/>
        </w:trPr>
        <w:tc>
          <w:tcPr>
            <w:tcW w:w="1663" w:type="dxa"/>
          </w:tcPr>
          <w:p w14:paraId="1FE5F2FD"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2D1173">
            <w:pPr>
              <w:pStyle w:val="Default"/>
              <w:spacing w:after="120"/>
              <w:rPr>
                <w:rFonts w:asciiTheme="majorHAnsi" w:hAnsiTheme="majorHAnsi"/>
                <w:sz w:val="20"/>
                <w:szCs w:val="20"/>
              </w:rPr>
            </w:pPr>
          </w:p>
        </w:tc>
      </w:tr>
      <w:tr w:rsidR="00AD64A2" w:rsidRPr="00E06EF5" w14:paraId="0F9D9B52" w14:textId="77777777" w:rsidTr="002D1173">
        <w:trPr>
          <w:cantSplit/>
          <w:trHeight w:val="770"/>
        </w:trPr>
        <w:tc>
          <w:tcPr>
            <w:tcW w:w="1663" w:type="dxa"/>
          </w:tcPr>
          <w:p w14:paraId="3EC2512F" w14:textId="77777777" w:rsidR="00AD64A2" w:rsidRPr="00B15A3F" w:rsidRDefault="00AD64A2" w:rsidP="002D117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2D1173">
            <w:pPr>
              <w:rPr>
                <w:rFonts w:asciiTheme="majorHAnsi" w:hAnsiTheme="majorHAnsi"/>
                <w:sz w:val="20"/>
                <w:szCs w:val="20"/>
              </w:rPr>
            </w:pPr>
          </w:p>
        </w:tc>
      </w:tr>
      <w:tr w:rsidR="00AD64A2" w:rsidRPr="00E06EF5" w14:paraId="45C19D87" w14:textId="77777777" w:rsidTr="002D1173">
        <w:trPr>
          <w:cantSplit/>
        </w:trPr>
        <w:tc>
          <w:tcPr>
            <w:tcW w:w="1663" w:type="dxa"/>
          </w:tcPr>
          <w:p w14:paraId="2C5C6571" w14:textId="77777777" w:rsidR="00AD64A2" w:rsidRPr="00E06EF5" w:rsidRDefault="00AD64A2" w:rsidP="002D117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2D1173">
            <w:pPr>
              <w:rPr>
                <w:rFonts w:asciiTheme="majorHAnsi" w:hAnsiTheme="majorHAnsi"/>
                <w:sz w:val="20"/>
                <w:szCs w:val="20"/>
              </w:rPr>
            </w:pPr>
          </w:p>
        </w:tc>
      </w:tr>
    </w:tbl>
    <w:p w14:paraId="1E8D75CD" w14:textId="77777777" w:rsidR="00AD64A2" w:rsidRDefault="00AD64A2" w:rsidP="00AD64A2">
      <w:pPr>
        <w:rPr>
          <w:lang w:eastAsia="da-DK"/>
        </w:rPr>
      </w:pPr>
    </w:p>
    <w:p w14:paraId="4D8D4888" w14:textId="77777777" w:rsidR="00AD64A2" w:rsidRPr="00AD64A2" w:rsidRDefault="00AD64A2" w:rsidP="00AD64A2">
      <w:pPr>
        <w:rPr>
          <w:lang w:eastAsia="da-DK"/>
        </w:rPr>
      </w:pPr>
    </w:p>
    <w:sectPr w:rsidR="00AD64A2" w:rsidRPr="00AD64A2" w:rsidSect="009D0D6A">
      <w:headerReference w:type="default" r:id="rId10"/>
      <w:headerReference w:type="first" r:id="rId11"/>
      <w:footerReference w:type="first" r:id="rId12"/>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E93C" w14:textId="77777777" w:rsidR="00E85382" w:rsidRDefault="00E85382">
      <w:r>
        <w:separator/>
      </w:r>
    </w:p>
  </w:endnote>
  <w:endnote w:type="continuationSeparator" w:id="0">
    <w:p w14:paraId="3110E679" w14:textId="77777777" w:rsidR="00E85382" w:rsidRDefault="00E8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73DB" w14:textId="77777777" w:rsidR="00682023" w:rsidRDefault="00682023" w:rsidP="00682023">
    <w:pPr>
      <w:pStyle w:val="Footer"/>
      <w:jc w:val="center"/>
    </w:pPr>
    <w:r>
      <w:rPr>
        <w:b/>
        <w:sz w:val="32"/>
        <w:szCs w:val="3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A3EE" w14:textId="77777777" w:rsidR="00E85382" w:rsidRDefault="00E85382">
      <w:r>
        <w:separator/>
      </w:r>
    </w:p>
  </w:footnote>
  <w:footnote w:type="continuationSeparator" w:id="0">
    <w:p w14:paraId="2220B160" w14:textId="77777777" w:rsidR="00E85382" w:rsidRDefault="00E8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D91E" w14:textId="3C72AB5C" w:rsidR="00C23638" w:rsidRPr="00177B39" w:rsidRDefault="00E85382" w:rsidP="00236084">
    <w:pPr>
      <w:pStyle w:val="Header"/>
      <w:keepNext/>
      <w:tabs>
        <w:tab w:val="right" w:pos="9639"/>
      </w:tabs>
      <w:spacing w:before="20" w:after="20"/>
      <w:rPr>
        <w:b/>
      </w:rPr>
    </w:pPr>
    <w:sdt>
      <w:sdtPr>
        <w:id w:val="-464277946"/>
        <w:docPartObj>
          <w:docPartGallery w:val="Watermarks"/>
          <w:docPartUnique/>
        </w:docPartObj>
      </w:sdtPr>
      <w:sdtEndPr/>
      <w:sdtContent>
        <w:r>
          <w:rPr>
            <w:noProof/>
            <w:lang w:val="en-US" w:eastAsia="en-US"/>
          </w:rPr>
          <w:pict w14:anchorId="7834D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22308">
      <w:fldChar w:fldCharType="begin"/>
    </w:r>
    <w:r w:rsidR="00622308">
      <w:instrText xml:space="preserve"> docproperty proj_name \* MERGEFORMAT </w:instrText>
    </w:r>
    <w:r w:rsidR="00622308">
      <w:fldChar w:fldCharType="separate"/>
    </w:r>
    <w:r w:rsidR="00202FB8" w:rsidRPr="00FA2320">
      <w:rPr>
        <w:b/>
        <w:bCs/>
        <w:kern w:val="28"/>
        <w:sz w:val="32"/>
        <w:szCs w:val="32"/>
      </w:rPr>
      <w:t xml:space="preserve">Swarm </w:t>
    </w:r>
    <w:r w:rsidR="00202FB8" w:rsidRPr="00FA2320">
      <w:rPr>
        <w:b/>
        <w:kern w:val="28"/>
        <w:sz w:val="32"/>
        <w:szCs w:val="32"/>
      </w:rPr>
      <w:t>Data, Innovation and Science Cluster</w:t>
    </w:r>
    <w:r w:rsidR="00622308">
      <w:rPr>
        <w:b/>
        <w:kern w:val="28"/>
        <w:sz w:val="32"/>
        <w:szCs w:val="32"/>
      </w:rPr>
      <w:fldChar w:fldCharType="end"/>
    </w:r>
    <w:r w:rsidR="00236084">
      <w:rPr>
        <w:b/>
        <w:kern w:val="28"/>
        <w:sz w:val="32"/>
        <w:szCs w:val="32"/>
      </w:rPr>
      <w:tab/>
    </w:r>
    <w:r w:rsidR="00236084">
      <w:rPr>
        <w:b/>
        <w:noProof/>
        <w:kern w:val="28"/>
        <w:sz w:val="32"/>
        <w:szCs w:val="32"/>
      </w:rPr>
      <w:drawing>
        <wp:inline distT="0" distB="0" distL="0" distR="0" wp14:anchorId="1D7FC226" wp14:editId="4947F6CF">
          <wp:extent cx="925993" cy="358814"/>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49" cy="359533"/>
                  </a:xfrm>
                  <a:prstGeom prst="rect">
                    <a:avLst/>
                  </a:prstGeom>
                  <a:noFill/>
                </pic:spPr>
              </pic:pic>
            </a:graphicData>
          </a:graphic>
        </wp:inline>
      </w:drawing>
    </w:r>
  </w:p>
  <w:p w14:paraId="308C2DAA" w14:textId="18F46C34" w:rsidR="00C23638" w:rsidRPr="00D07016" w:rsidRDefault="00E85382" w:rsidP="00C23638">
    <w:pPr>
      <w:pStyle w:val="Header"/>
      <w:rPr>
        <w:b/>
        <w:color w:val="80796F"/>
      </w:rPr>
    </w:pPr>
    <w:r>
      <w:fldChar w:fldCharType="begin"/>
    </w:r>
    <w:r>
      <w:instrText xml:space="preserve"> docproperty doc_title   \* MERGEFORMAT </w:instrText>
    </w:r>
    <w:r>
      <w:fldChar w:fldCharType="separate"/>
    </w:r>
    <w:r w:rsidR="00202FB8" w:rsidRPr="00FA2320">
      <w:rPr>
        <w:b/>
        <w:color w:val="80796F"/>
      </w:rPr>
      <w:t>Proposal for Swarm</w:t>
    </w:r>
    <w:r w:rsidR="00202FB8">
      <w:t xml:space="preserve"> DISC</w:t>
    </w:r>
    <w:r w:rsidR="00202FB8" w:rsidRPr="00FA2320">
      <w:rPr>
        <w:b/>
        <w:color w:val="80796F"/>
      </w:rPr>
      <w:t xml:space="preserve"> ITT 1.3</w:t>
    </w:r>
    <w:r>
      <w:rPr>
        <w:b/>
        <w:color w:val="80796F"/>
      </w:rPr>
      <w:fldChar w:fldCharType="end"/>
    </w:r>
  </w:p>
  <w:p w14:paraId="0CC09D77" w14:textId="1F6EF116" w:rsidR="00C23638" w:rsidRPr="00C23638" w:rsidRDefault="00C23638" w:rsidP="00C23638">
    <w:pPr>
      <w:pStyle w:val="Header"/>
      <w:pBdr>
        <w:bottom w:val="single" w:sz="4" w:space="1" w:color="auto"/>
      </w:pBdr>
      <w:tabs>
        <w:tab w:val="right" w:pos="9639"/>
      </w:tabs>
      <w:rPr>
        <w:b/>
        <w:color w:val="80796F"/>
        <w:sz w:val="24"/>
      </w:rPr>
    </w:pPr>
    <w:r w:rsidRPr="006E67D2">
      <w:t xml:space="preserve">Doc. no: </w:t>
    </w:r>
    <w:r w:rsidR="00E85382">
      <w:fldChar w:fldCharType="begin"/>
    </w:r>
    <w:r w:rsidR="00E85382">
      <w:instrText xml:space="preserve"> DOCPROPERTY  doc_no  \* MERGEFORMAT </w:instrText>
    </w:r>
    <w:r w:rsidR="00E85382">
      <w:fldChar w:fldCharType="separate"/>
    </w:r>
    <w:r w:rsidR="00202FB8" w:rsidRPr="00FA2320">
      <w:rPr>
        <w:caps/>
      </w:rPr>
      <w:t>SW-OF-XXX-GS-113</w:t>
    </w:r>
    <w:r w:rsidR="00E85382">
      <w:rPr>
        <w:caps/>
      </w:rPr>
      <w:fldChar w:fldCharType="end"/>
    </w:r>
    <w:r w:rsidRPr="006E67D2">
      <w:t xml:space="preserve">, Rev: </w:t>
    </w:r>
    <w:r w:rsidR="00E85382">
      <w:fldChar w:fldCharType="begin"/>
    </w:r>
    <w:r w:rsidR="00E85382">
      <w:instrText xml:space="preserve"> DOCPROPERTY  doc_rev  \* MERGEFORMAT </w:instrText>
    </w:r>
    <w:r w:rsidR="00E85382">
      <w:fldChar w:fldCharType="separate"/>
    </w:r>
    <w:r w:rsidR="00202FB8">
      <w:t>1</w:t>
    </w:r>
    <w:r w:rsidR="00E85382">
      <w:fldChar w:fldCharType="end"/>
    </w:r>
    <w:r>
      <w:tab/>
      <w:t xml:space="preserve">Page </w:t>
    </w:r>
    <w:r>
      <w:fldChar w:fldCharType="begin"/>
    </w:r>
    <w:r>
      <w:instrText xml:space="preserve">PAGE  </w:instrText>
    </w:r>
    <w:r>
      <w:fldChar w:fldCharType="separate"/>
    </w:r>
    <w:r w:rsidR="00FA2320">
      <w:rPr>
        <w:noProof/>
      </w:rPr>
      <w:t>15</w:t>
    </w:r>
    <w:r>
      <w:fldChar w:fldCharType="end"/>
    </w:r>
    <w:r w:rsidRPr="0053343E">
      <w:t xml:space="preserve"> </w:t>
    </w:r>
    <w:r>
      <w:t xml:space="preserve">of </w:t>
    </w:r>
    <w:fldSimple w:instr=" NUMPAGES  ">
      <w:r w:rsidR="00FA2320">
        <w:rPr>
          <w:noProof/>
        </w:rPr>
        <w:t>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7816" w14:textId="77777777" w:rsidR="006A0EE9" w:rsidRPr="00DD1E1D" w:rsidRDefault="006A0EE9" w:rsidP="006A0EE9">
    <w:pPr>
      <w:pBdr>
        <w:bottom w:val="single" w:sz="4" w:space="1" w:color="auto"/>
      </w:pBdr>
      <w:tabs>
        <w:tab w:val="center" w:pos="4859"/>
        <w:tab w:val="right" w:pos="9248"/>
      </w:tabs>
      <w:spacing w:after="40"/>
      <w:ind w:right="33"/>
      <w:jc w:val="center"/>
      <w:rPr>
        <w:color w:val="009ED6"/>
        <w:sz w:val="32"/>
        <w:szCs w:val="18"/>
      </w:rPr>
    </w:pPr>
    <w:r w:rsidRPr="00DD1E1D">
      <w:rPr>
        <w:noProof/>
        <w:color w:val="009ED6"/>
        <w:position w:val="-4"/>
        <w:sz w:val="32"/>
      </w:rPr>
      <w:drawing>
        <wp:inline distT="0" distB="0" distL="0" distR="0" wp14:anchorId="68D43638" wp14:editId="3030E613">
          <wp:extent cx="1177200" cy="396000"/>
          <wp:effectExtent l="0" t="0" r="4445" b="4445"/>
          <wp:docPr id="3"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DD1E1D">
      <w:rPr>
        <w:rFonts w:ascii="Cambria" w:hAnsi="Cambria"/>
        <w:color w:val="009ED6"/>
        <w:position w:val="8"/>
        <w:sz w:val="32"/>
        <w:szCs w:val="36"/>
      </w:rPr>
      <w:tab/>
      <w:t>Data, Innovation, and Science Cluster</w:t>
    </w:r>
    <w:r w:rsidRPr="00DD1E1D">
      <w:rPr>
        <w:b/>
        <w:bCs/>
        <w:szCs w:val="28"/>
      </w:rPr>
      <w:tab/>
    </w:r>
    <w:r w:rsidRPr="00DD1E1D">
      <w:rPr>
        <w:noProof/>
        <w:sz w:val="32"/>
      </w:rPr>
      <w:drawing>
        <wp:inline distT="0" distB="0" distL="0" distR="0" wp14:anchorId="5EF737AC" wp14:editId="4D1FBA58">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7A1AABF4" w:rsidR="009D0D6A" w:rsidRPr="00C23638" w:rsidRDefault="009D0D6A" w:rsidP="00600681">
    <w:pPr>
      <w:pStyle w:val="Header"/>
      <w:tabs>
        <w:tab w:val="right" w:pos="9639"/>
      </w:tabs>
      <w:rPr>
        <w:b/>
        <w:color w:val="80796F"/>
        <w:sz w:val="24"/>
      </w:rPr>
    </w:pPr>
    <w:r w:rsidRPr="006E67D2">
      <w:t xml:space="preserve">Doc. no: </w:t>
    </w:r>
    <w:r w:rsidR="00E85382">
      <w:fldChar w:fldCharType="begin"/>
    </w:r>
    <w:r w:rsidR="00E85382">
      <w:instrText xml:space="preserve"> DOCPROPERTY  doc_no  \* MERGEFORMAT </w:instrText>
    </w:r>
    <w:r w:rsidR="00E85382">
      <w:fldChar w:fldCharType="separate"/>
    </w:r>
    <w:r w:rsidR="00202FB8" w:rsidRPr="00FA2320">
      <w:rPr>
        <w:caps/>
      </w:rPr>
      <w:t>SW-OF-XXX-GS-113</w:t>
    </w:r>
    <w:r w:rsidR="00E85382">
      <w:rPr>
        <w:caps/>
      </w:rPr>
      <w:fldChar w:fldCharType="end"/>
    </w:r>
    <w:r w:rsidRPr="006E67D2">
      <w:t xml:space="preserve">, Rev: </w:t>
    </w:r>
    <w:r w:rsidR="00E85382">
      <w:fldChar w:fldCharType="begin"/>
    </w:r>
    <w:r w:rsidR="00E85382">
      <w:instrText xml:space="preserve"> DOCPROPERTY  doc_rev  \* MERGEFORMAT </w:instrText>
    </w:r>
    <w:r w:rsidR="00E85382">
      <w:fldChar w:fldCharType="separate"/>
    </w:r>
    <w:r w:rsidR="00202FB8">
      <w:t>1</w:t>
    </w:r>
    <w:r w:rsidR="00E85382">
      <w:fldChar w:fldCharType="end"/>
    </w:r>
    <w:r w:rsidR="00500B01">
      <w:t xml:space="preserve">  </w:t>
    </w:r>
    <w:r w:rsidR="00E85382">
      <w:fldChar w:fldCharType="begin"/>
    </w:r>
    <w:r w:rsidR="00E85382">
      <w:instrText xml:space="preserve"> DOCPROPERTY  doc_date  \* MERGEFORMAT </w:instrText>
    </w:r>
    <w:r w:rsidR="00E85382">
      <w:fldChar w:fldCharType="separate"/>
    </w:r>
    <w:r w:rsidR="00202FB8">
      <w:t>24 FEB 2017</w:t>
    </w:r>
    <w:r w:rsidR="00E85382">
      <w:fldChar w:fldCharType="end"/>
    </w:r>
    <w:r>
      <w:tab/>
      <w:t xml:space="preserve">Page </w:t>
    </w:r>
    <w:r>
      <w:fldChar w:fldCharType="begin"/>
    </w:r>
    <w:r>
      <w:instrText xml:space="preserve">PAGE  </w:instrText>
    </w:r>
    <w:r>
      <w:fldChar w:fldCharType="separate"/>
    </w:r>
    <w:r w:rsidR="00FA2320">
      <w:rPr>
        <w:noProof/>
      </w:rPr>
      <w:t>1</w:t>
    </w:r>
    <w:r>
      <w:fldChar w:fldCharType="end"/>
    </w:r>
    <w:r w:rsidRPr="0053343E">
      <w:t xml:space="preserve"> </w:t>
    </w:r>
    <w:r>
      <w:t xml:space="preserve">of </w:t>
    </w:r>
    <w:fldSimple w:instr=" NUMPAGES  ">
      <w:r w:rsidR="00FA2320">
        <w:rPr>
          <w:noProof/>
        </w:rPr>
        <w:t>15</w:t>
      </w:r>
    </w:fldSimple>
  </w:p>
  <w:p w14:paraId="0BC8D613" w14:textId="77777777" w:rsidR="009D0D6A" w:rsidRPr="00600681" w:rsidRDefault="00E85382" w:rsidP="00600681">
    <w:pPr>
      <w:pStyle w:val="Title"/>
      <w:jc w:val="center"/>
    </w:pPr>
    <w:r>
      <w:fldChar w:fldCharType="begin"/>
    </w:r>
    <w:r>
      <w:instrText xml:space="preserve"> docproperty doc_title \* MERGEFORMAT </w:instrText>
    </w:r>
    <w:r>
      <w:fldChar w:fldCharType="separate"/>
    </w:r>
    <w:r w:rsidR="00202FB8">
      <w:t>Proposal for Swarm DISC ITT 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pt;height:91.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3E8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a-DK"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50D"/>
    <w:rsid w:val="00001000"/>
    <w:rsid w:val="000049B1"/>
    <w:rsid w:val="00005455"/>
    <w:rsid w:val="00006202"/>
    <w:rsid w:val="00007AB1"/>
    <w:rsid w:val="00010206"/>
    <w:rsid w:val="00011D17"/>
    <w:rsid w:val="00015DD1"/>
    <w:rsid w:val="00015E39"/>
    <w:rsid w:val="00020DEF"/>
    <w:rsid w:val="000233C5"/>
    <w:rsid w:val="00024DB6"/>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3149"/>
    <w:rsid w:val="000654A8"/>
    <w:rsid w:val="00070681"/>
    <w:rsid w:val="0007094E"/>
    <w:rsid w:val="00072F96"/>
    <w:rsid w:val="00073F70"/>
    <w:rsid w:val="000742EF"/>
    <w:rsid w:val="00074865"/>
    <w:rsid w:val="00075324"/>
    <w:rsid w:val="000759B8"/>
    <w:rsid w:val="0007778D"/>
    <w:rsid w:val="0008259B"/>
    <w:rsid w:val="00082AA2"/>
    <w:rsid w:val="000836CB"/>
    <w:rsid w:val="00084256"/>
    <w:rsid w:val="00085254"/>
    <w:rsid w:val="000953C7"/>
    <w:rsid w:val="00097DCB"/>
    <w:rsid w:val="000A3291"/>
    <w:rsid w:val="000A32ED"/>
    <w:rsid w:val="000A43D3"/>
    <w:rsid w:val="000A7935"/>
    <w:rsid w:val="000B0108"/>
    <w:rsid w:val="000B01B7"/>
    <w:rsid w:val="000B12D2"/>
    <w:rsid w:val="000B3A36"/>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1D09"/>
    <w:rsid w:val="000D2296"/>
    <w:rsid w:val="000D2A9A"/>
    <w:rsid w:val="000D2DA2"/>
    <w:rsid w:val="000D2F65"/>
    <w:rsid w:val="000D3A23"/>
    <w:rsid w:val="000D3C1F"/>
    <w:rsid w:val="000D54BD"/>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A36"/>
    <w:rsid w:val="001334B6"/>
    <w:rsid w:val="001334DC"/>
    <w:rsid w:val="00134E89"/>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6F3C"/>
    <w:rsid w:val="00167E04"/>
    <w:rsid w:val="001705F6"/>
    <w:rsid w:val="001706C6"/>
    <w:rsid w:val="00173538"/>
    <w:rsid w:val="00174361"/>
    <w:rsid w:val="00174669"/>
    <w:rsid w:val="00174B53"/>
    <w:rsid w:val="00176997"/>
    <w:rsid w:val="00176F3E"/>
    <w:rsid w:val="00177B39"/>
    <w:rsid w:val="00180506"/>
    <w:rsid w:val="00180A6C"/>
    <w:rsid w:val="00180CD3"/>
    <w:rsid w:val="0018121D"/>
    <w:rsid w:val="00183C67"/>
    <w:rsid w:val="00183CFA"/>
    <w:rsid w:val="00184BB3"/>
    <w:rsid w:val="001863FB"/>
    <w:rsid w:val="00191468"/>
    <w:rsid w:val="00191E42"/>
    <w:rsid w:val="00191FFD"/>
    <w:rsid w:val="00193D13"/>
    <w:rsid w:val="00194B88"/>
    <w:rsid w:val="00196713"/>
    <w:rsid w:val="00197ECB"/>
    <w:rsid w:val="001A0850"/>
    <w:rsid w:val="001A2607"/>
    <w:rsid w:val="001A29A4"/>
    <w:rsid w:val="001A2CDC"/>
    <w:rsid w:val="001A3934"/>
    <w:rsid w:val="001A6861"/>
    <w:rsid w:val="001B046F"/>
    <w:rsid w:val="001B04DC"/>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2FB8"/>
    <w:rsid w:val="002059BF"/>
    <w:rsid w:val="0020730C"/>
    <w:rsid w:val="00207A60"/>
    <w:rsid w:val="00207E47"/>
    <w:rsid w:val="00212E11"/>
    <w:rsid w:val="0021461A"/>
    <w:rsid w:val="00216F05"/>
    <w:rsid w:val="002235C7"/>
    <w:rsid w:val="002317DD"/>
    <w:rsid w:val="00233CCF"/>
    <w:rsid w:val="00234217"/>
    <w:rsid w:val="00236084"/>
    <w:rsid w:val="002452CD"/>
    <w:rsid w:val="0024551F"/>
    <w:rsid w:val="00245A6C"/>
    <w:rsid w:val="002466F0"/>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771B"/>
    <w:rsid w:val="002B0B93"/>
    <w:rsid w:val="002B0B98"/>
    <w:rsid w:val="002B3692"/>
    <w:rsid w:val="002B3699"/>
    <w:rsid w:val="002B5142"/>
    <w:rsid w:val="002B589F"/>
    <w:rsid w:val="002B6F2D"/>
    <w:rsid w:val="002C062D"/>
    <w:rsid w:val="002C189A"/>
    <w:rsid w:val="002C455B"/>
    <w:rsid w:val="002C7B85"/>
    <w:rsid w:val="002D0C23"/>
    <w:rsid w:val="002D2125"/>
    <w:rsid w:val="002D25FB"/>
    <w:rsid w:val="002D2F30"/>
    <w:rsid w:val="002D6719"/>
    <w:rsid w:val="002D791B"/>
    <w:rsid w:val="002E0A5C"/>
    <w:rsid w:val="002E0F88"/>
    <w:rsid w:val="002E109F"/>
    <w:rsid w:val="002E1D4A"/>
    <w:rsid w:val="002E31F5"/>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6558"/>
    <w:rsid w:val="00327635"/>
    <w:rsid w:val="003333A7"/>
    <w:rsid w:val="00333F3D"/>
    <w:rsid w:val="003345DC"/>
    <w:rsid w:val="00334610"/>
    <w:rsid w:val="00336699"/>
    <w:rsid w:val="00337838"/>
    <w:rsid w:val="00337D5C"/>
    <w:rsid w:val="00340BAD"/>
    <w:rsid w:val="0034259E"/>
    <w:rsid w:val="00344423"/>
    <w:rsid w:val="00347AC0"/>
    <w:rsid w:val="00351E22"/>
    <w:rsid w:val="00353E62"/>
    <w:rsid w:val="00356594"/>
    <w:rsid w:val="003579C2"/>
    <w:rsid w:val="00357EDE"/>
    <w:rsid w:val="00360EB8"/>
    <w:rsid w:val="00361CC7"/>
    <w:rsid w:val="00361FA2"/>
    <w:rsid w:val="0036248E"/>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070B"/>
    <w:rsid w:val="003A1188"/>
    <w:rsid w:val="003A192E"/>
    <w:rsid w:val="003A27DD"/>
    <w:rsid w:val="003A355A"/>
    <w:rsid w:val="003B0371"/>
    <w:rsid w:val="003B2764"/>
    <w:rsid w:val="003B34D9"/>
    <w:rsid w:val="003B35AC"/>
    <w:rsid w:val="003B454F"/>
    <w:rsid w:val="003B6EB0"/>
    <w:rsid w:val="003C4506"/>
    <w:rsid w:val="003C47CC"/>
    <w:rsid w:val="003C569B"/>
    <w:rsid w:val="003C65A8"/>
    <w:rsid w:val="003C7B33"/>
    <w:rsid w:val="003D092A"/>
    <w:rsid w:val="003D14A6"/>
    <w:rsid w:val="003D2D80"/>
    <w:rsid w:val="003D6E39"/>
    <w:rsid w:val="003E1F1C"/>
    <w:rsid w:val="003E72D4"/>
    <w:rsid w:val="003F03A8"/>
    <w:rsid w:val="003F14FF"/>
    <w:rsid w:val="003F7312"/>
    <w:rsid w:val="0040158C"/>
    <w:rsid w:val="00403796"/>
    <w:rsid w:val="00403850"/>
    <w:rsid w:val="00404E15"/>
    <w:rsid w:val="00405EE2"/>
    <w:rsid w:val="00407463"/>
    <w:rsid w:val="004075C1"/>
    <w:rsid w:val="0041027C"/>
    <w:rsid w:val="00410D1B"/>
    <w:rsid w:val="004165E6"/>
    <w:rsid w:val="00420976"/>
    <w:rsid w:val="004218BA"/>
    <w:rsid w:val="00421ED0"/>
    <w:rsid w:val="00422615"/>
    <w:rsid w:val="00426CB0"/>
    <w:rsid w:val="0043461A"/>
    <w:rsid w:val="00436C66"/>
    <w:rsid w:val="00437271"/>
    <w:rsid w:val="0044294F"/>
    <w:rsid w:val="00443463"/>
    <w:rsid w:val="00443EB3"/>
    <w:rsid w:val="004546F9"/>
    <w:rsid w:val="00454925"/>
    <w:rsid w:val="004551F0"/>
    <w:rsid w:val="00455F27"/>
    <w:rsid w:val="004634EB"/>
    <w:rsid w:val="00470C59"/>
    <w:rsid w:val="00472E89"/>
    <w:rsid w:val="00473CB1"/>
    <w:rsid w:val="004757EC"/>
    <w:rsid w:val="00476B64"/>
    <w:rsid w:val="004807F8"/>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E337B"/>
    <w:rsid w:val="004E36AC"/>
    <w:rsid w:val="004E4589"/>
    <w:rsid w:val="004E53A9"/>
    <w:rsid w:val="004F0942"/>
    <w:rsid w:val="004F38C3"/>
    <w:rsid w:val="004F4303"/>
    <w:rsid w:val="004F4EAE"/>
    <w:rsid w:val="004F6C56"/>
    <w:rsid w:val="004F723E"/>
    <w:rsid w:val="00500B01"/>
    <w:rsid w:val="00500E56"/>
    <w:rsid w:val="00505C35"/>
    <w:rsid w:val="0050777F"/>
    <w:rsid w:val="00511673"/>
    <w:rsid w:val="00512472"/>
    <w:rsid w:val="00513DFB"/>
    <w:rsid w:val="0051457C"/>
    <w:rsid w:val="0051648C"/>
    <w:rsid w:val="005165C2"/>
    <w:rsid w:val="005225F0"/>
    <w:rsid w:val="00522661"/>
    <w:rsid w:val="0052322A"/>
    <w:rsid w:val="00527A7B"/>
    <w:rsid w:val="00530284"/>
    <w:rsid w:val="00530EB7"/>
    <w:rsid w:val="005318F8"/>
    <w:rsid w:val="0053343E"/>
    <w:rsid w:val="00533C13"/>
    <w:rsid w:val="005341FE"/>
    <w:rsid w:val="00534724"/>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E1E"/>
    <w:rsid w:val="00567726"/>
    <w:rsid w:val="00570402"/>
    <w:rsid w:val="00570F26"/>
    <w:rsid w:val="005718BB"/>
    <w:rsid w:val="0057243A"/>
    <w:rsid w:val="0057468A"/>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52CD"/>
    <w:rsid w:val="005E1BEA"/>
    <w:rsid w:val="005E28E3"/>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A50"/>
    <w:rsid w:val="00624B60"/>
    <w:rsid w:val="00625A69"/>
    <w:rsid w:val="00627C67"/>
    <w:rsid w:val="006307A4"/>
    <w:rsid w:val="00630D86"/>
    <w:rsid w:val="0063116A"/>
    <w:rsid w:val="00632D43"/>
    <w:rsid w:val="00634411"/>
    <w:rsid w:val="006349DA"/>
    <w:rsid w:val="00634F4F"/>
    <w:rsid w:val="00637624"/>
    <w:rsid w:val="00642738"/>
    <w:rsid w:val="00644025"/>
    <w:rsid w:val="00646D67"/>
    <w:rsid w:val="006534E5"/>
    <w:rsid w:val="00654FD5"/>
    <w:rsid w:val="0065740F"/>
    <w:rsid w:val="006617B7"/>
    <w:rsid w:val="0066347F"/>
    <w:rsid w:val="00670478"/>
    <w:rsid w:val="00670D6F"/>
    <w:rsid w:val="00670FC8"/>
    <w:rsid w:val="00671A06"/>
    <w:rsid w:val="00672572"/>
    <w:rsid w:val="00673233"/>
    <w:rsid w:val="00673724"/>
    <w:rsid w:val="00675617"/>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4B74"/>
    <w:rsid w:val="006D36FD"/>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69A0"/>
    <w:rsid w:val="0072030E"/>
    <w:rsid w:val="007222E4"/>
    <w:rsid w:val="00722EDE"/>
    <w:rsid w:val="00722F26"/>
    <w:rsid w:val="00724FAE"/>
    <w:rsid w:val="00725E31"/>
    <w:rsid w:val="00731E73"/>
    <w:rsid w:val="007414ED"/>
    <w:rsid w:val="00743532"/>
    <w:rsid w:val="00743C66"/>
    <w:rsid w:val="00744723"/>
    <w:rsid w:val="00745E49"/>
    <w:rsid w:val="00746634"/>
    <w:rsid w:val="00746A8D"/>
    <w:rsid w:val="0075259F"/>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5DB2"/>
    <w:rsid w:val="00806BA8"/>
    <w:rsid w:val="00806F9A"/>
    <w:rsid w:val="008134D3"/>
    <w:rsid w:val="00821890"/>
    <w:rsid w:val="008225DC"/>
    <w:rsid w:val="00822EDC"/>
    <w:rsid w:val="00824222"/>
    <w:rsid w:val="00824C7E"/>
    <w:rsid w:val="0082666D"/>
    <w:rsid w:val="00834086"/>
    <w:rsid w:val="0083676D"/>
    <w:rsid w:val="00836F08"/>
    <w:rsid w:val="008419CA"/>
    <w:rsid w:val="00842282"/>
    <w:rsid w:val="008427F3"/>
    <w:rsid w:val="008440E4"/>
    <w:rsid w:val="00846463"/>
    <w:rsid w:val="00846F54"/>
    <w:rsid w:val="0084701C"/>
    <w:rsid w:val="00847296"/>
    <w:rsid w:val="008477B5"/>
    <w:rsid w:val="0085121C"/>
    <w:rsid w:val="008531A3"/>
    <w:rsid w:val="00855D6A"/>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A16A6"/>
    <w:rsid w:val="008A7088"/>
    <w:rsid w:val="008A7176"/>
    <w:rsid w:val="008B2F7B"/>
    <w:rsid w:val="008B30D3"/>
    <w:rsid w:val="008B48D1"/>
    <w:rsid w:val="008B5222"/>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3D78"/>
    <w:rsid w:val="00905EF0"/>
    <w:rsid w:val="00910E78"/>
    <w:rsid w:val="00914A7B"/>
    <w:rsid w:val="0091613F"/>
    <w:rsid w:val="009167FE"/>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530A"/>
    <w:rsid w:val="00975447"/>
    <w:rsid w:val="009836E4"/>
    <w:rsid w:val="009839B0"/>
    <w:rsid w:val="009864BF"/>
    <w:rsid w:val="0099110F"/>
    <w:rsid w:val="009914E1"/>
    <w:rsid w:val="0099267E"/>
    <w:rsid w:val="00992B77"/>
    <w:rsid w:val="00992D54"/>
    <w:rsid w:val="00993B1D"/>
    <w:rsid w:val="00994853"/>
    <w:rsid w:val="00996FA4"/>
    <w:rsid w:val="009A18BC"/>
    <w:rsid w:val="009A24F7"/>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42F3"/>
    <w:rsid w:val="00A36808"/>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A3C"/>
    <w:rsid w:val="00AA7445"/>
    <w:rsid w:val="00AB445E"/>
    <w:rsid w:val="00AC1963"/>
    <w:rsid w:val="00AD001E"/>
    <w:rsid w:val="00AD29DD"/>
    <w:rsid w:val="00AD4153"/>
    <w:rsid w:val="00AD4350"/>
    <w:rsid w:val="00AD448B"/>
    <w:rsid w:val="00AD582C"/>
    <w:rsid w:val="00AD64A2"/>
    <w:rsid w:val="00AD72DB"/>
    <w:rsid w:val="00AE1EBA"/>
    <w:rsid w:val="00AE2B34"/>
    <w:rsid w:val="00AE632D"/>
    <w:rsid w:val="00AF1696"/>
    <w:rsid w:val="00AF189A"/>
    <w:rsid w:val="00AF2B77"/>
    <w:rsid w:val="00AF4A76"/>
    <w:rsid w:val="00AF605D"/>
    <w:rsid w:val="00B07A87"/>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C70"/>
    <w:rsid w:val="00B445CA"/>
    <w:rsid w:val="00B452CB"/>
    <w:rsid w:val="00B4600C"/>
    <w:rsid w:val="00B46C72"/>
    <w:rsid w:val="00B5188C"/>
    <w:rsid w:val="00B55D8D"/>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526"/>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AC3"/>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418C"/>
    <w:rsid w:val="00C450E5"/>
    <w:rsid w:val="00C520F0"/>
    <w:rsid w:val="00C54F43"/>
    <w:rsid w:val="00C60BEA"/>
    <w:rsid w:val="00C63967"/>
    <w:rsid w:val="00C64AE4"/>
    <w:rsid w:val="00C64F3A"/>
    <w:rsid w:val="00C75247"/>
    <w:rsid w:val="00C754FB"/>
    <w:rsid w:val="00C75888"/>
    <w:rsid w:val="00C8079F"/>
    <w:rsid w:val="00C80D05"/>
    <w:rsid w:val="00C81C1D"/>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5A25"/>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124DB"/>
    <w:rsid w:val="00D127C7"/>
    <w:rsid w:val="00D13CFE"/>
    <w:rsid w:val="00D14B2D"/>
    <w:rsid w:val="00D16832"/>
    <w:rsid w:val="00D216A4"/>
    <w:rsid w:val="00D250EF"/>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3A8"/>
    <w:rsid w:val="00D50A4F"/>
    <w:rsid w:val="00D54F54"/>
    <w:rsid w:val="00D54FAC"/>
    <w:rsid w:val="00D5504E"/>
    <w:rsid w:val="00D5615E"/>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60BF"/>
    <w:rsid w:val="00DF7E6D"/>
    <w:rsid w:val="00E02020"/>
    <w:rsid w:val="00E062EE"/>
    <w:rsid w:val="00E072A2"/>
    <w:rsid w:val="00E11655"/>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5382"/>
    <w:rsid w:val="00E86B7B"/>
    <w:rsid w:val="00E87E91"/>
    <w:rsid w:val="00E93712"/>
    <w:rsid w:val="00E93E68"/>
    <w:rsid w:val="00E94544"/>
    <w:rsid w:val="00E947EE"/>
    <w:rsid w:val="00E94C3F"/>
    <w:rsid w:val="00E95200"/>
    <w:rsid w:val="00E95D74"/>
    <w:rsid w:val="00E96373"/>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B7DD8"/>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2030A"/>
    <w:rsid w:val="00F21DC8"/>
    <w:rsid w:val="00F3183F"/>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87C0D"/>
    <w:rsid w:val="00F91033"/>
    <w:rsid w:val="00F9108E"/>
    <w:rsid w:val="00F91BEF"/>
    <w:rsid w:val="00F93882"/>
    <w:rsid w:val="00F95463"/>
    <w:rsid w:val="00F975B5"/>
    <w:rsid w:val="00FA0073"/>
    <w:rsid w:val="00FA0819"/>
    <w:rsid w:val="00FA0DF7"/>
    <w:rsid w:val="00FA2320"/>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uiPriority w:val="99"/>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166F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subject=SD-ITT-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8333-138A-4684-9311-420BE59F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28</TotalTime>
  <Pages>15</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15592</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Jensen</dc:creator>
  <cp:keywords>Swarm;SwarmL2;SwarmL1</cp:keywords>
  <cp:lastModifiedBy>Jens Kristian Jensen</cp:lastModifiedBy>
  <cp:revision>10</cp:revision>
  <cp:lastPrinted>2017-02-24T12:56:00Z</cp:lastPrinted>
  <dcterms:created xsi:type="dcterms:W3CDTF">2017-02-08T13:56:00Z</dcterms:created>
  <dcterms:modified xsi:type="dcterms:W3CDTF">2017-02-27T09:08:00Z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SW-OF-XXX-GS-113</vt:lpwstr>
  </property>
  <property fmtid="{D5CDD505-2E9C-101B-9397-08002B2CF9AE}" pid="4" name="doc_rev">
    <vt:lpwstr>1</vt:lpwstr>
  </property>
  <property fmtid="{D5CDD505-2E9C-101B-9397-08002B2CF9AE}" pid="5" name="doc_date">
    <vt:lpwstr>24 FEB 2017</vt:lpwstr>
  </property>
  <property fmtid="{D5CDD505-2E9C-101B-9397-08002B2CF9AE}" pid="6" name="doc_title">
    <vt:lpwstr>Proposal for Swarm DISC ITT 1.3</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